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45" w:rsidRPr="006B08C8" w:rsidRDefault="00C36A45" w:rsidP="006B0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B08C8">
        <w:rPr>
          <w:rFonts w:ascii="Times New Roman" w:hAnsi="Times New Roman" w:cs="Times New Roman"/>
          <w:sz w:val="24"/>
          <w:szCs w:val="24"/>
        </w:rPr>
        <w:t>Приложение______</w:t>
      </w:r>
    </w:p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6B08C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36A45" w:rsidRPr="006B08C8" w:rsidRDefault="00C36A45" w:rsidP="006B08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Калачевского муниципального района</w:t>
      </w:r>
    </w:p>
    <w:p w:rsidR="00C36A45" w:rsidRPr="006B08C8" w:rsidRDefault="00C36A45" w:rsidP="006B08C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от «___»___</w:t>
      </w:r>
      <w:r w:rsidRPr="006B08C8">
        <w:rPr>
          <w:rFonts w:ascii="Times New Roman" w:hAnsi="Times New Roman" w:cs="Times New Roman"/>
          <w:sz w:val="24"/>
          <w:szCs w:val="24"/>
        </w:rPr>
        <w:t>_____20___ года  №_____</w:t>
      </w:r>
    </w:p>
    <w:p w:rsidR="00C36A45" w:rsidRDefault="00C36A45" w:rsidP="006B08C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36A45" w:rsidRDefault="00C36A45" w:rsidP="006B0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6A45" w:rsidRDefault="00C36A45" w:rsidP="006B0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B08C8">
        <w:rPr>
          <w:rFonts w:ascii="Times New Roman" w:hAnsi="Times New Roman" w:cs="Times New Roman"/>
          <w:b/>
          <w:bCs/>
          <w:sz w:val="24"/>
          <w:szCs w:val="24"/>
        </w:rPr>
        <w:t>дминистративный регламент</w:t>
      </w:r>
      <w:r w:rsidRPr="006B08C8">
        <w:rPr>
          <w:rFonts w:ascii="Times New Roman" w:hAnsi="Times New Roman" w:cs="Times New Roman"/>
          <w:b/>
          <w:bCs/>
          <w:sz w:val="24"/>
          <w:szCs w:val="24"/>
        </w:rPr>
        <w:br/>
        <w:t>по осуществлению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администрацией Калачевского муниципального района Волгоградской области</w:t>
      </w:r>
      <w:r w:rsidRPr="006B08C8">
        <w:rPr>
          <w:rFonts w:ascii="Times New Roman" w:hAnsi="Times New Roman" w:cs="Times New Roman"/>
          <w:b/>
          <w:bCs/>
          <w:sz w:val="24"/>
          <w:szCs w:val="24"/>
        </w:rPr>
        <w:t xml:space="preserve"> переданных государственных полномочий </w:t>
      </w:r>
    </w:p>
    <w:p w:rsidR="00C36A45" w:rsidRPr="006B08C8" w:rsidRDefault="00C36A45" w:rsidP="006B0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8C8">
        <w:rPr>
          <w:rFonts w:ascii="Times New Roman" w:hAnsi="Times New Roman" w:cs="Times New Roman"/>
          <w:b/>
          <w:bCs/>
          <w:sz w:val="24"/>
          <w:szCs w:val="24"/>
        </w:rPr>
        <w:t>по предоставлению государственной услуги:</w:t>
      </w:r>
      <w:r w:rsidRPr="006B08C8">
        <w:rPr>
          <w:rFonts w:ascii="Times New Roman" w:hAnsi="Times New Roman" w:cs="Times New Roman"/>
          <w:b/>
          <w:bCs/>
          <w:sz w:val="24"/>
          <w:szCs w:val="24"/>
        </w:rPr>
        <w:br/>
        <w:t>"Выдача разрешения на раздельное проживание попечителя с подопечным, достигшим шестнадцати лет"</w:t>
      </w:r>
    </w:p>
    <w:p w:rsidR="00C36A45" w:rsidRPr="006B08C8" w:rsidRDefault="00C36A45" w:rsidP="006B0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A45" w:rsidRPr="006B08C8" w:rsidRDefault="00C36A45" w:rsidP="006B0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8C8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C36A45" w:rsidRPr="006B08C8" w:rsidRDefault="00C36A45" w:rsidP="006B0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A45" w:rsidRPr="006B08C8" w:rsidRDefault="00C36A45" w:rsidP="006B0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8C8">
        <w:rPr>
          <w:rFonts w:ascii="Times New Roman" w:hAnsi="Times New Roman" w:cs="Times New Roman"/>
          <w:b/>
          <w:bCs/>
          <w:sz w:val="24"/>
          <w:szCs w:val="24"/>
        </w:rPr>
        <w:t>1.1. Предмет регулирования</w:t>
      </w:r>
    </w:p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45" w:rsidRPr="006B08C8" w:rsidRDefault="00C36A45" w:rsidP="006B0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Административный регламент по осуществлению органом местного самоуправления переданных государственных полномочий по предоставлению государственной услуги "Выдача разрешения на раздельное проживание попечителя с подопечным, достигшим шестнадцати лет" (далее - государственная услуга) разработан в целях повышения качества и доступности предоставления государственной услуги, создания необходимых условий для участников отношений, возникающих при предоставлении государственной услуги и определяет:</w:t>
      </w:r>
    </w:p>
    <w:p w:rsidR="00C36A45" w:rsidRPr="006B08C8" w:rsidRDefault="00C36A45" w:rsidP="006B0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стандарт предоставления государственной услуги;</w:t>
      </w:r>
    </w:p>
    <w:p w:rsidR="00C36A45" w:rsidRPr="006B08C8" w:rsidRDefault="00C36A45" w:rsidP="006B0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 w:rsidR="00C36A45" w:rsidRPr="006B08C8" w:rsidRDefault="00C36A45" w:rsidP="006B0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формы контроля за исполнением настоящего Административного регламента;</w:t>
      </w:r>
    </w:p>
    <w:p w:rsidR="00C36A45" w:rsidRPr="006B08C8" w:rsidRDefault="00C36A45" w:rsidP="006B0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45" w:rsidRPr="006B08C8" w:rsidRDefault="00C36A45" w:rsidP="006B0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2012"/>
      <w:r w:rsidRPr="006B08C8">
        <w:rPr>
          <w:rFonts w:ascii="Times New Roman" w:hAnsi="Times New Roman" w:cs="Times New Roman"/>
          <w:b/>
          <w:bCs/>
          <w:sz w:val="24"/>
          <w:szCs w:val="24"/>
        </w:rPr>
        <w:t>1.2. Круг заявителей</w:t>
      </w:r>
    </w:p>
    <w:bookmarkEnd w:id="0"/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45" w:rsidRPr="006B08C8" w:rsidRDefault="00C36A45" w:rsidP="006B0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В качестве заявителей, которым предоставляется государственная услуга, выступают:</w:t>
      </w:r>
    </w:p>
    <w:p w:rsidR="00C36A45" w:rsidRPr="006B08C8" w:rsidRDefault="00C36A45" w:rsidP="006B0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попечители детей-сирот и детей, оставшихся без попечения родителей, достигших возраста шестнадцати лет;</w:t>
      </w:r>
    </w:p>
    <w:p w:rsidR="00C36A45" w:rsidRPr="006B08C8" w:rsidRDefault="00C36A45" w:rsidP="006B0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дети-сироты и дети, оставшиеся без попечения родителей, достигшие возраста шестнадцати лет и воспитывающиеся в опекунской или приемной семье.</w:t>
      </w:r>
    </w:p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45" w:rsidRPr="006B08C8" w:rsidRDefault="00C36A45" w:rsidP="006B0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8C8">
        <w:rPr>
          <w:rFonts w:ascii="Times New Roman" w:hAnsi="Times New Roman" w:cs="Times New Roman"/>
          <w:b/>
          <w:bCs/>
          <w:sz w:val="24"/>
          <w:szCs w:val="24"/>
        </w:rPr>
        <w:t>1.3. Требования к порядку информирования о предоставлении государственной услуги</w:t>
      </w:r>
    </w:p>
    <w:p w:rsidR="00C36A45" w:rsidRPr="006B08C8" w:rsidRDefault="00C36A45" w:rsidP="006B0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1.3.1. Местонахождение: 404507, Волгоградская область, г.Калач-на-Дону, ул.Кравченко, д.8</w:t>
      </w:r>
    </w:p>
    <w:p w:rsidR="00C36A45" w:rsidRPr="006B08C8" w:rsidRDefault="00C36A45" w:rsidP="006B0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Контактные телефоны: 8 (84472) 3-32-00, 8 (84472) 3-35-72</w:t>
      </w:r>
    </w:p>
    <w:p w:rsidR="00C36A45" w:rsidRPr="006B08C8" w:rsidRDefault="00C36A45" w:rsidP="006B0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4" w:history="1">
        <w:r w:rsidRPr="006B08C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kalach</w:t>
        </w:r>
        <w:r w:rsidRPr="006B08C8">
          <w:rPr>
            <w:rStyle w:val="Hyperlink"/>
            <w:rFonts w:ascii="Times New Roman" w:hAnsi="Times New Roman" w:cs="Times New Roman"/>
            <w:sz w:val="24"/>
            <w:szCs w:val="24"/>
          </w:rPr>
          <w:t>_</w:t>
        </w:r>
        <w:r w:rsidRPr="006B08C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opeka</w:t>
        </w:r>
        <w:r w:rsidRPr="006B08C8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6B08C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B08C8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6B08C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45" w:rsidRPr="006B08C8" w:rsidRDefault="00C36A45" w:rsidP="006B0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1.3.2. Отдел опеки и попечительства комитета по образованию администрации Калачевского муниципального района Волгоградской области осуществляет прием заявителей в соответствии со следующим графиком:</w:t>
      </w:r>
    </w:p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C36A45" w:rsidRPr="00FB4839">
        <w:tc>
          <w:tcPr>
            <w:tcW w:w="3190" w:type="dxa"/>
          </w:tcPr>
          <w:p w:rsidR="00C36A45" w:rsidRPr="00FB4839" w:rsidRDefault="00C36A45" w:rsidP="006B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3190" w:type="dxa"/>
          </w:tcPr>
          <w:p w:rsidR="00C36A45" w:rsidRPr="00FB4839" w:rsidRDefault="00C36A45" w:rsidP="006B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191" w:type="dxa"/>
          </w:tcPr>
          <w:p w:rsidR="00C36A45" w:rsidRPr="00FB4839" w:rsidRDefault="00C36A45" w:rsidP="006B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36A45" w:rsidRPr="00FB4839">
        <w:tc>
          <w:tcPr>
            <w:tcW w:w="3190" w:type="dxa"/>
          </w:tcPr>
          <w:p w:rsidR="00C36A45" w:rsidRPr="00FB4839" w:rsidRDefault="00C36A45" w:rsidP="006B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</w:tcPr>
          <w:p w:rsidR="00C36A45" w:rsidRPr="00FB4839" w:rsidRDefault="00C36A45" w:rsidP="006B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>8.00-12.00 – 13.00-17.00</w:t>
            </w:r>
          </w:p>
        </w:tc>
        <w:tc>
          <w:tcPr>
            <w:tcW w:w="3191" w:type="dxa"/>
          </w:tcPr>
          <w:p w:rsidR="00C36A45" w:rsidRPr="00FB4839" w:rsidRDefault="00C36A45" w:rsidP="006B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A45" w:rsidRPr="00FB4839">
        <w:tc>
          <w:tcPr>
            <w:tcW w:w="3190" w:type="dxa"/>
          </w:tcPr>
          <w:p w:rsidR="00C36A45" w:rsidRPr="00FB4839" w:rsidRDefault="00C36A45" w:rsidP="006B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90" w:type="dxa"/>
          </w:tcPr>
          <w:p w:rsidR="00C36A45" w:rsidRPr="00FB4839" w:rsidRDefault="00C36A45" w:rsidP="006B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>8.00-12.00 – 13.00-17.00</w:t>
            </w:r>
          </w:p>
        </w:tc>
        <w:tc>
          <w:tcPr>
            <w:tcW w:w="3191" w:type="dxa"/>
          </w:tcPr>
          <w:p w:rsidR="00C36A45" w:rsidRPr="00FB4839" w:rsidRDefault="00C36A45" w:rsidP="006B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>приемный день</w:t>
            </w:r>
          </w:p>
        </w:tc>
      </w:tr>
      <w:tr w:rsidR="00C36A45" w:rsidRPr="00FB4839">
        <w:tc>
          <w:tcPr>
            <w:tcW w:w="3190" w:type="dxa"/>
          </w:tcPr>
          <w:p w:rsidR="00C36A45" w:rsidRPr="00FB4839" w:rsidRDefault="00C36A45" w:rsidP="006B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190" w:type="dxa"/>
          </w:tcPr>
          <w:p w:rsidR="00C36A45" w:rsidRPr="00FB4839" w:rsidRDefault="00C36A45" w:rsidP="006B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>8.00-12.00 – 13.00-17.00</w:t>
            </w:r>
          </w:p>
        </w:tc>
        <w:tc>
          <w:tcPr>
            <w:tcW w:w="3191" w:type="dxa"/>
          </w:tcPr>
          <w:p w:rsidR="00C36A45" w:rsidRPr="00FB4839" w:rsidRDefault="00C36A45" w:rsidP="006B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A45" w:rsidRPr="00FB4839">
        <w:tc>
          <w:tcPr>
            <w:tcW w:w="3190" w:type="dxa"/>
          </w:tcPr>
          <w:p w:rsidR="00C36A45" w:rsidRPr="00FB4839" w:rsidRDefault="00C36A45" w:rsidP="006B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C36A45" w:rsidRPr="00FB4839" w:rsidRDefault="00C36A45" w:rsidP="006B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>8.00-12.00 – 13.00-17.00</w:t>
            </w:r>
          </w:p>
        </w:tc>
        <w:tc>
          <w:tcPr>
            <w:tcW w:w="3191" w:type="dxa"/>
          </w:tcPr>
          <w:p w:rsidR="00C36A45" w:rsidRPr="00FB4839" w:rsidRDefault="00C36A45" w:rsidP="006B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>приемный день</w:t>
            </w:r>
          </w:p>
        </w:tc>
      </w:tr>
      <w:tr w:rsidR="00C36A45" w:rsidRPr="00FB4839">
        <w:tc>
          <w:tcPr>
            <w:tcW w:w="3190" w:type="dxa"/>
          </w:tcPr>
          <w:p w:rsidR="00C36A45" w:rsidRPr="00FB4839" w:rsidRDefault="00C36A45" w:rsidP="006B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C36A45" w:rsidRPr="00FB4839" w:rsidRDefault="00C36A45" w:rsidP="006B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>8.00-12.00 – 13.00-17.00</w:t>
            </w:r>
          </w:p>
        </w:tc>
        <w:tc>
          <w:tcPr>
            <w:tcW w:w="3191" w:type="dxa"/>
          </w:tcPr>
          <w:p w:rsidR="00C36A45" w:rsidRPr="00FB4839" w:rsidRDefault="00C36A45" w:rsidP="006B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A45" w:rsidRPr="00FB4839">
        <w:tc>
          <w:tcPr>
            <w:tcW w:w="3190" w:type="dxa"/>
          </w:tcPr>
          <w:p w:rsidR="00C36A45" w:rsidRPr="00FB4839" w:rsidRDefault="00C36A45" w:rsidP="006B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190" w:type="dxa"/>
          </w:tcPr>
          <w:p w:rsidR="00C36A45" w:rsidRPr="00FB4839" w:rsidRDefault="00C36A45" w:rsidP="006B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3191" w:type="dxa"/>
          </w:tcPr>
          <w:p w:rsidR="00C36A45" w:rsidRPr="00FB4839" w:rsidRDefault="00C36A45" w:rsidP="006B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A45" w:rsidRPr="00FB4839">
        <w:tc>
          <w:tcPr>
            <w:tcW w:w="3190" w:type="dxa"/>
          </w:tcPr>
          <w:p w:rsidR="00C36A45" w:rsidRPr="00FB4839" w:rsidRDefault="00C36A45" w:rsidP="006B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</w:p>
        </w:tc>
        <w:tc>
          <w:tcPr>
            <w:tcW w:w="3190" w:type="dxa"/>
          </w:tcPr>
          <w:p w:rsidR="00C36A45" w:rsidRPr="00FB4839" w:rsidRDefault="00C36A45" w:rsidP="006B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3191" w:type="dxa"/>
          </w:tcPr>
          <w:p w:rsidR="00C36A45" w:rsidRPr="00FB4839" w:rsidRDefault="00C36A45" w:rsidP="006B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45" w:rsidRPr="006B08C8" w:rsidRDefault="00C36A45" w:rsidP="006B0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1.3.3. Информирование получателей государственной услуги осуществляется путем:</w:t>
      </w:r>
    </w:p>
    <w:p w:rsidR="00C36A45" w:rsidRPr="006B08C8" w:rsidRDefault="00C36A45" w:rsidP="006B0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устного консультирования;</w:t>
      </w:r>
    </w:p>
    <w:p w:rsidR="00C36A45" w:rsidRPr="006B08C8" w:rsidRDefault="00C36A45" w:rsidP="006B0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письменных разъяснений;</w:t>
      </w:r>
    </w:p>
    <w:p w:rsidR="00C36A45" w:rsidRPr="006B08C8" w:rsidRDefault="00C36A45" w:rsidP="006B0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средств телефонной связи, в том числе по телефонам: 8 (84472) 3-32-00, 3-35-72</w:t>
      </w:r>
    </w:p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средств почтовой связи;</w:t>
      </w:r>
    </w:p>
    <w:p w:rsidR="00C36A45" w:rsidRPr="006B08C8" w:rsidRDefault="00C36A45" w:rsidP="006B0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 xml:space="preserve">размещения информационных материалов на странице комитета по образованию на портале Администрации Волгоградской области: </w:t>
      </w:r>
      <w:hyperlink r:id="rId5" w:history="1">
        <w:r w:rsidRPr="006B08C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B08C8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Pr="006B08C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obraz</w:t>
        </w:r>
        <w:r w:rsidRPr="006B08C8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6B08C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6B08C8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6B08C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6B08C8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Pr="006B08C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folder</w:t>
        </w:r>
        <w:r w:rsidRPr="006B08C8">
          <w:rPr>
            <w:rStyle w:val="Hyperlink"/>
            <w:rFonts w:ascii="Times New Roman" w:hAnsi="Times New Roman" w:cs="Times New Roman"/>
            <w:sz w:val="24"/>
            <w:szCs w:val="24"/>
          </w:rPr>
          <w:t>_5/</w:t>
        </w:r>
        <w:r w:rsidRPr="006B08C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folder</w:t>
        </w:r>
        <w:r w:rsidRPr="006B08C8">
          <w:rPr>
            <w:rStyle w:val="Hyperlink"/>
            <w:rFonts w:ascii="Times New Roman" w:hAnsi="Times New Roman" w:cs="Times New Roman"/>
            <w:sz w:val="24"/>
            <w:szCs w:val="24"/>
          </w:rPr>
          <w:t>_1/</w:t>
        </w:r>
        <w:r w:rsidRPr="006B08C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folder</w:t>
        </w:r>
        <w:r w:rsidRPr="006B08C8">
          <w:rPr>
            <w:rStyle w:val="Hyperlink"/>
            <w:rFonts w:ascii="Times New Roman" w:hAnsi="Times New Roman" w:cs="Times New Roman"/>
            <w:sz w:val="24"/>
            <w:szCs w:val="24"/>
          </w:rPr>
          <w:t>_16/</w:t>
        </w:r>
        <w:r w:rsidRPr="006B08C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folder</w:t>
        </w:r>
        <w:r w:rsidRPr="006B08C8">
          <w:rPr>
            <w:rStyle w:val="Hyperlink"/>
            <w:rFonts w:ascii="Times New Roman" w:hAnsi="Times New Roman" w:cs="Times New Roman"/>
            <w:sz w:val="24"/>
            <w:szCs w:val="24"/>
          </w:rPr>
          <w:t>_2/</w:t>
        </w:r>
      </w:hyperlink>
      <w:r w:rsidRPr="006B08C8">
        <w:rPr>
          <w:rFonts w:ascii="Times New Roman" w:hAnsi="Times New Roman" w:cs="Times New Roman"/>
          <w:sz w:val="24"/>
          <w:szCs w:val="24"/>
        </w:rPr>
        <w:t>;</w:t>
      </w:r>
    </w:p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 (адрес сайта </w:t>
      </w:r>
      <w:hyperlink r:id="rId6" w:history="1">
        <w:r w:rsidRPr="006B08C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6B08C8">
          <w:rPr>
            <w:rStyle w:val="Hyperlink"/>
            <w:rFonts w:ascii="Times New Roman" w:hAnsi="Times New Roman" w:cs="Times New Roman"/>
            <w:sz w:val="24"/>
            <w:szCs w:val="24"/>
          </w:rPr>
          <w:t>_</w:t>
        </w:r>
        <w:r w:rsidRPr="006B08C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kalach</w:t>
        </w:r>
        <w:r w:rsidRPr="006B08C8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6B08C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6B08C8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6B08C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B08C8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C36A45" w:rsidRPr="006B08C8" w:rsidRDefault="00C36A45" w:rsidP="006B0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701337"/>
      <w:r w:rsidRPr="006B08C8">
        <w:rPr>
          <w:rFonts w:ascii="Times New Roman" w:hAnsi="Times New Roman" w:cs="Times New Roman"/>
          <w:sz w:val="24"/>
          <w:szCs w:val="24"/>
        </w:rPr>
        <w:t>использования федеральной государственной информационной системы "Сводный реестр государственных и муниципальных услуг (функций)" (</w:t>
      </w:r>
      <w:hyperlink r:id="rId7" w:history="1">
        <w:r w:rsidRPr="006B08C8">
          <w:rPr>
            <w:rStyle w:val="Hyperlink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6B08C8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hyperlink r:id="rId8" w:history="1">
        <w:r w:rsidRPr="006B08C8">
          <w:rPr>
            <w:rStyle w:val="Hyperlink"/>
            <w:rFonts w:ascii="Times New Roman" w:hAnsi="Times New Roman" w:cs="Times New Roman"/>
            <w:sz w:val="24"/>
            <w:szCs w:val="24"/>
          </w:rPr>
          <w:t>www.volganet.ru</w:t>
        </w:r>
      </w:hyperlink>
      <w:r w:rsidRPr="006B08C8">
        <w:rPr>
          <w:rFonts w:ascii="Times New Roman" w:hAnsi="Times New Roman" w:cs="Times New Roman"/>
          <w:sz w:val="24"/>
          <w:szCs w:val="24"/>
        </w:rPr>
        <w:t>);</w:t>
      </w:r>
    </w:p>
    <w:bookmarkEnd w:id="1"/>
    <w:p w:rsidR="00C36A45" w:rsidRDefault="00C36A45" w:rsidP="00822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обращения в многофункциональный центр предоставления государственных и му</w:t>
      </w:r>
      <w:r>
        <w:rPr>
          <w:rFonts w:ascii="Times New Roman" w:hAnsi="Times New Roman" w:cs="Times New Roman"/>
          <w:sz w:val="24"/>
          <w:szCs w:val="24"/>
        </w:rPr>
        <w:t>ниципальных услуг (далее - МФЦ):</w:t>
      </w:r>
    </w:p>
    <w:p w:rsidR="00C36A45" w:rsidRDefault="00C36A45" w:rsidP="00EC1691">
      <w:pPr>
        <w:pStyle w:val="NormalWeb"/>
        <w:spacing w:before="0" w:beforeAutospacing="0" w:after="0" w:afterAutospacing="0"/>
      </w:pPr>
      <w:r>
        <w:t xml:space="preserve"> адрес МФЦ: г.Калач-на-Дону, ул.Октябрьская, 283 </w:t>
      </w:r>
    </w:p>
    <w:p w:rsidR="00C36A45" w:rsidRDefault="00C36A45" w:rsidP="00EC1691">
      <w:pPr>
        <w:pStyle w:val="NormalWeb"/>
        <w:spacing w:before="0" w:beforeAutospacing="0" w:after="0" w:afterAutospacing="0"/>
      </w:pPr>
      <w:r>
        <w:t xml:space="preserve">- график работы: </w:t>
      </w:r>
    </w:p>
    <w:p w:rsidR="00C36A45" w:rsidRDefault="00C36A45" w:rsidP="00EC1691">
      <w:pPr>
        <w:pStyle w:val="NormalWeb"/>
        <w:spacing w:before="0" w:beforeAutospacing="0" w:after="0" w:afterAutospacing="0"/>
      </w:pPr>
      <w:r>
        <w:t xml:space="preserve">понедельник -  9.00-20.00 </w:t>
      </w:r>
    </w:p>
    <w:p w:rsidR="00C36A45" w:rsidRDefault="00C36A45" w:rsidP="00EC1691">
      <w:pPr>
        <w:pStyle w:val="NormalWeb"/>
        <w:spacing w:before="0" w:beforeAutospacing="0" w:after="0" w:afterAutospacing="0"/>
      </w:pPr>
      <w:r>
        <w:t xml:space="preserve">вторник-пятница  -  9.00-18.00 </w:t>
      </w:r>
    </w:p>
    <w:p w:rsidR="00C36A45" w:rsidRDefault="00C36A45" w:rsidP="00EC1691">
      <w:pPr>
        <w:pStyle w:val="NormalWeb"/>
        <w:spacing w:before="0" w:beforeAutospacing="0" w:after="0" w:afterAutospacing="0"/>
      </w:pPr>
      <w:r>
        <w:t xml:space="preserve">суббота -  9.00-15.00 </w:t>
      </w:r>
    </w:p>
    <w:p w:rsidR="00C36A45" w:rsidRDefault="00C36A45" w:rsidP="00EC1691">
      <w:pPr>
        <w:pStyle w:val="NormalWeb"/>
        <w:spacing w:before="0" w:beforeAutospacing="0" w:after="0" w:afterAutospacing="0"/>
      </w:pPr>
      <w:r>
        <w:t xml:space="preserve">воскресенье – выходной </w:t>
      </w:r>
    </w:p>
    <w:p w:rsidR="00C36A45" w:rsidRDefault="00C36A45" w:rsidP="00EC1691">
      <w:pPr>
        <w:pStyle w:val="NormalWeb"/>
        <w:spacing w:before="0" w:beforeAutospacing="0" w:after="0" w:afterAutospacing="0"/>
      </w:pPr>
      <w:r>
        <w:t xml:space="preserve">- телефоны: 8(84472) 3-49-20, 3-49-19, 3-49-18 </w:t>
      </w:r>
    </w:p>
    <w:p w:rsidR="00C36A45" w:rsidRDefault="00C36A45" w:rsidP="00EC1691">
      <w:pPr>
        <w:pStyle w:val="NormalWeb"/>
        <w:spacing w:before="0" w:beforeAutospacing="0" w:after="0" w:afterAutospacing="0"/>
      </w:pPr>
      <w:r>
        <w:t xml:space="preserve">- Email: mfc111@volganet.ru </w:t>
      </w:r>
    </w:p>
    <w:p w:rsidR="00C36A45" w:rsidRPr="006B08C8" w:rsidRDefault="00C36A45" w:rsidP="00EC1691">
      <w:pPr>
        <w:pStyle w:val="NormalWeb"/>
        <w:spacing w:before="0" w:beforeAutospacing="0" w:after="0" w:afterAutospacing="0"/>
      </w:pPr>
      <w:r>
        <w:t xml:space="preserve">- официальный сайт: http://mfc.volganet.ru </w:t>
      </w:r>
    </w:p>
    <w:p w:rsidR="00C36A45" w:rsidRPr="006B08C8" w:rsidRDefault="00C36A45" w:rsidP="006B0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 размещаются следующие информационные материалы:</w:t>
      </w:r>
    </w:p>
    <w:p w:rsidR="00C36A45" w:rsidRPr="006B08C8" w:rsidRDefault="00C36A45" w:rsidP="006B0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C36A45" w:rsidRPr="006B08C8" w:rsidRDefault="00C36A45" w:rsidP="006B0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C36A45" w:rsidRPr="006B08C8" w:rsidRDefault="00C36A45" w:rsidP="006B0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C36A45" w:rsidRPr="006B08C8" w:rsidRDefault="00C36A45" w:rsidP="006B0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4) образцы оформления документов, необходимых для предоставления государственной услуги, и требования к ним;</w:t>
      </w:r>
    </w:p>
    <w:p w:rsidR="00C36A45" w:rsidRPr="006B08C8" w:rsidRDefault="00C36A45" w:rsidP="006B0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5) порядок информирования о ходе предоставления государственной услуги;</w:t>
      </w:r>
    </w:p>
    <w:p w:rsidR="00C36A45" w:rsidRPr="006B08C8" w:rsidRDefault="00C36A45" w:rsidP="006B0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6) порядок обжалования действия (бездействия) и решений, осуществляемых и принимаемых уполномоченным органом в ходе предоставления государственной услуги.</w:t>
      </w:r>
    </w:p>
    <w:p w:rsidR="00C36A45" w:rsidRPr="006B08C8" w:rsidRDefault="00C36A45" w:rsidP="006B0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На стенде уполномоченного органа размещается следующая информация:</w:t>
      </w:r>
    </w:p>
    <w:p w:rsidR="00C36A45" w:rsidRPr="006B08C8" w:rsidRDefault="00C36A45" w:rsidP="006B0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C36A45" w:rsidRPr="006B08C8" w:rsidRDefault="00C36A45" w:rsidP="006B0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C36A45" w:rsidRPr="006B08C8" w:rsidRDefault="00C36A45" w:rsidP="006B0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C36A45" w:rsidRPr="006B08C8" w:rsidRDefault="00C36A45" w:rsidP="006B0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4) образцы оформления документов, необходимых для предоставления государственной услуги, и требования к ним;</w:t>
      </w:r>
    </w:p>
    <w:p w:rsidR="00C36A45" w:rsidRPr="006B08C8" w:rsidRDefault="00C36A45" w:rsidP="006B0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5) порядок информирования о ходе предоставления государственной услуги;</w:t>
      </w:r>
    </w:p>
    <w:p w:rsidR="00C36A45" w:rsidRPr="006B08C8" w:rsidRDefault="00C36A45" w:rsidP="006B0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6) порядок обжалования действия (бездействия) и решений, осуществляемых и принимаемых уполномоченным органом в ходе предоставления государственной услуги.</w:t>
      </w:r>
    </w:p>
    <w:p w:rsidR="00C36A45" w:rsidRPr="006B08C8" w:rsidRDefault="00C36A45" w:rsidP="006B0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1.3.4. Информация о ходе предоставления государственной услуги доводится до заявителей специалистами уполномоченного органа при личном контакте, а также с использованием средств почтовой, телефонной связи, электронной почты.</w:t>
      </w:r>
    </w:p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45" w:rsidRPr="006B08C8" w:rsidRDefault="00C36A45" w:rsidP="006B0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8C8"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государственной услуги</w:t>
      </w:r>
    </w:p>
    <w:p w:rsidR="00C36A45" w:rsidRPr="006B08C8" w:rsidRDefault="00C36A45" w:rsidP="006B0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A45" w:rsidRPr="006B08C8" w:rsidRDefault="00C36A45" w:rsidP="006B0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8C8">
        <w:rPr>
          <w:rFonts w:ascii="Times New Roman" w:hAnsi="Times New Roman" w:cs="Times New Roman"/>
          <w:b/>
          <w:bCs/>
          <w:sz w:val="24"/>
          <w:szCs w:val="24"/>
        </w:rPr>
        <w:t>2.1. Наименование государственной услуги</w:t>
      </w:r>
    </w:p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45" w:rsidRPr="006B08C8" w:rsidRDefault="00C36A45" w:rsidP="006B0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Выдача разрешения на раздельное проживание попечителя с подопечным, достигшим шестнадцати лет.</w:t>
      </w:r>
    </w:p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45" w:rsidRPr="006B08C8" w:rsidRDefault="00C36A45" w:rsidP="006B0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2022"/>
      <w:r w:rsidRPr="006B08C8">
        <w:rPr>
          <w:rFonts w:ascii="Times New Roman" w:hAnsi="Times New Roman" w:cs="Times New Roman"/>
          <w:b/>
          <w:bCs/>
          <w:sz w:val="24"/>
          <w:szCs w:val="24"/>
        </w:rPr>
        <w:t>2.2. Наименование органа местного самоуправления, предоставляющего государственную услугу</w:t>
      </w:r>
    </w:p>
    <w:bookmarkEnd w:id="2"/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C36A45" w:rsidRPr="00FB483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36A45" w:rsidRPr="00FB4839" w:rsidRDefault="00C36A45" w:rsidP="006B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 xml:space="preserve">         2.2.1. Государственную услугу предоставляет администрация Калачевского муниципального района Волгоградской области в лице комитета по образованию (отдел опеки и попечительства) (далее - уполномоченный орган).</w:t>
            </w:r>
          </w:p>
          <w:p w:rsidR="00C36A45" w:rsidRDefault="00C36A45" w:rsidP="006B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 xml:space="preserve">         2.2.2.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      </w:r>
          </w:p>
          <w:p w:rsidR="00C36A45" w:rsidRDefault="00C36A45" w:rsidP="006B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45" w:rsidRDefault="00C36A45" w:rsidP="00822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 результат предоставления государственной услуги</w:t>
            </w:r>
          </w:p>
          <w:p w:rsidR="00C36A45" w:rsidRPr="00822C00" w:rsidRDefault="00C36A45" w:rsidP="00822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6A45" w:rsidRPr="00FB4839" w:rsidRDefault="00C36A45" w:rsidP="006B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2.3.1</w:t>
            </w: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>. Конечным результатом предоставления государственной услуги является:</w:t>
            </w:r>
          </w:p>
          <w:p w:rsidR="00C36A45" w:rsidRDefault="00C36A45" w:rsidP="006B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>принятие решения о выдаче разрешения на раздельное проживание попечителя с подопечным, достигшим шестнадцати лет, с направлением (вручением) заявителю постановления администрации Калачевского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36A45" w:rsidRPr="00FB4839" w:rsidRDefault="00C36A45" w:rsidP="006B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выдаче разрешения на раздельное проживание попечителя с подопечным, достигшим шестнадцати лет, с направлением (вручением) заявителю письменного уведомления об отказе с указанием причин отказа.</w:t>
            </w:r>
          </w:p>
        </w:tc>
      </w:tr>
      <w:tr w:rsidR="00C36A45" w:rsidRPr="00FB483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36A45" w:rsidRPr="00FB4839" w:rsidRDefault="00C36A45" w:rsidP="006B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A45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45" w:rsidRPr="006B08C8" w:rsidRDefault="00C36A45" w:rsidP="006B0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8C8">
        <w:rPr>
          <w:rFonts w:ascii="Times New Roman" w:hAnsi="Times New Roman" w:cs="Times New Roman"/>
          <w:b/>
          <w:bCs/>
          <w:sz w:val="24"/>
          <w:szCs w:val="24"/>
        </w:rPr>
        <w:t>2.4. Срок предоставления государственной услуги</w:t>
      </w:r>
    </w:p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0241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08C8">
        <w:rPr>
          <w:rFonts w:ascii="Times New Roman" w:hAnsi="Times New Roman" w:cs="Times New Roman"/>
          <w:sz w:val="24"/>
          <w:szCs w:val="24"/>
        </w:rPr>
        <w:t>2.4.1. Заявления граждан по предоставлению государственной услуги, поступившие в уполномоченный орган, рассматриваются в 30-дневный срок с момента поступления обращения.</w:t>
      </w:r>
    </w:p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0242"/>
      <w:bookmarkEnd w:id="3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B08C8">
        <w:rPr>
          <w:rFonts w:ascii="Times New Roman" w:hAnsi="Times New Roman" w:cs="Times New Roman"/>
          <w:sz w:val="24"/>
          <w:szCs w:val="24"/>
        </w:rPr>
        <w:t>В случае представления заявителем документов через МФЦ срок предоставления государственной услуги исчисляется со дня передачи документов в уполномоченный орган.</w:t>
      </w:r>
    </w:p>
    <w:bookmarkEnd w:id="4"/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45" w:rsidRPr="006B08C8" w:rsidRDefault="00C36A45" w:rsidP="00183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8C8">
        <w:rPr>
          <w:rFonts w:ascii="Times New Roman" w:hAnsi="Times New Roman" w:cs="Times New Roman"/>
          <w:b/>
          <w:bCs/>
          <w:sz w:val="24"/>
          <w:szCs w:val="24"/>
        </w:rPr>
        <w:t>2.5. Перечень нормативных правовых актов, регулирующих предоставление государственной услуги</w:t>
      </w:r>
    </w:p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45" w:rsidRPr="006B08C8" w:rsidRDefault="00C36A45" w:rsidP="00183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C36A45" w:rsidRPr="006B08C8" w:rsidRDefault="00C36A45" w:rsidP="00183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6B08C8">
          <w:rPr>
            <w:rStyle w:val="Hyperlink"/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B08C8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21.01.2009, N 7);</w:t>
      </w:r>
    </w:p>
    <w:p w:rsidR="00C36A45" w:rsidRPr="006B08C8" w:rsidRDefault="00C36A45" w:rsidP="00183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6B08C8">
          <w:rPr>
            <w:rStyle w:val="Hyperlink"/>
            <w:rFonts w:ascii="Times New Roman" w:hAnsi="Times New Roman" w:cs="Times New Roman"/>
            <w:sz w:val="24"/>
            <w:szCs w:val="24"/>
          </w:rPr>
          <w:t>Гражданским кодексом</w:t>
        </w:r>
      </w:hyperlink>
      <w:r w:rsidRPr="006B08C8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первая) ("Собрание законодательства РФ", 05.12.1994, N 32, ст. 3301, "Российская газета", N 238-239, 08.12.1994);</w:t>
      </w:r>
    </w:p>
    <w:p w:rsidR="00C36A45" w:rsidRPr="006B08C8" w:rsidRDefault="00C36A45" w:rsidP="00183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6B08C8">
          <w:rPr>
            <w:rStyle w:val="Hyperlink"/>
            <w:rFonts w:ascii="Times New Roman" w:hAnsi="Times New Roman" w:cs="Times New Roman"/>
            <w:sz w:val="24"/>
            <w:szCs w:val="24"/>
          </w:rPr>
          <w:t>Семейным кодексом</w:t>
        </w:r>
      </w:hyperlink>
      <w:r w:rsidRPr="006B08C8">
        <w:rPr>
          <w:rFonts w:ascii="Times New Roman" w:hAnsi="Times New Roman" w:cs="Times New Roman"/>
          <w:sz w:val="24"/>
          <w:szCs w:val="24"/>
        </w:rPr>
        <w:t xml:space="preserve"> Российской Федерации ("Собрание законодательства РФ", 01.01.1996, N 1, ст. 16; "Российская газета", N 17, 27.01.1996);</w:t>
      </w:r>
    </w:p>
    <w:p w:rsidR="00C36A45" w:rsidRPr="006B08C8" w:rsidRDefault="00C36A45" w:rsidP="00183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6B08C8">
          <w:rPr>
            <w:rStyle w:val="Hyperlink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6B08C8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("Собрание законодательства РФ", 02.08.2010, N 31, ст. 4179; "Российская газета", N 168, 30.07.2010);</w:t>
      </w:r>
    </w:p>
    <w:p w:rsidR="00C36A45" w:rsidRPr="006B08C8" w:rsidRDefault="00C36A45" w:rsidP="00183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6B08C8">
          <w:rPr>
            <w:rStyle w:val="Hyperlink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6B08C8">
        <w:rPr>
          <w:rFonts w:ascii="Times New Roman" w:hAnsi="Times New Roman" w:cs="Times New Roman"/>
          <w:sz w:val="24"/>
          <w:szCs w:val="24"/>
        </w:rPr>
        <w:t xml:space="preserve"> от 15.11.1997 N 143-ФЗ "Об актах гражданского состояния" ("Собрание законодательства РФ", 24.11.1997, N 47, ст. 5340; "Российская газета", N 224, 20.11.1997);</w:t>
      </w:r>
    </w:p>
    <w:p w:rsidR="00C36A45" w:rsidRPr="006B08C8" w:rsidRDefault="00C36A45" w:rsidP="00183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6B08C8">
          <w:rPr>
            <w:rStyle w:val="Hyperlink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6B08C8">
        <w:rPr>
          <w:rFonts w:ascii="Times New Roman" w:hAnsi="Times New Roman" w:cs="Times New Roman"/>
          <w:sz w:val="24"/>
          <w:szCs w:val="24"/>
        </w:rPr>
        <w:t xml:space="preserve"> от 24.04.2008 N 48-ФЗ "Об опеке и попечительстве" ("Собрание законодательства РФ", 28.04.2008, N 17, ст. 1755; "Российская газета", N 94, 30.04.2008);</w:t>
      </w:r>
    </w:p>
    <w:p w:rsidR="00C36A45" w:rsidRPr="006B08C8" w:rsidRDefault="00C36A45" w:rsidP="00183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6B08C8">
          <w:rPr>
            <w:rStyle w:val="Hyperlink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B08C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 мая 2009 года N 423 "Об отдельных вопросах осуществления опеки и попечительства в отношении несовершеннолетних граждан" ("Собрание законодательства РФ", 25.05.2009, N 21, ст. 2572;"Российская газета", N 94, 27.05.2009);</w:t>
      </w:r>
    </w:p>
    <w:p w:rsidR="00C36A45" w:rsidRPr="006B08C8" w:rsidRDefault="00C36A45" w:rsidP="00183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6B08C8">
          <w:rPr>
            <w:rStyle w:val="Hyperlink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B08C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Федерации", 30.05.2011, N 22, ст. 3169);</w:t>
      </w:r>
    </w:p>
    <w:p w:rsidR="00C36A45" w:rsidRPr="006B08C8" w:rsidRDefault="00C36A45" w:rsidP="00183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6B08C8">
          <w:rPr>
            <w:rStyle w:val="Hyperlink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B08C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14.09.2009 N 334 "О реализации постановления Правительства Российской Федерации от 18 мая 2009 г. N 423" ("Российская газета", N 252, 29.12.2009);</w:t>
      </w:r>
    </w:p>
    <w:p w:rsidR="00C36A45" w:rsidRPr="006B08C8" w:rsidRDefault="00C36A45" w:rsidP="00183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6B08C8">
          <w:rPr>
            <w:rStyle w:val="Hyperlink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B08C8">
        <w:rPr>
          <w:rFonts w:ascii="Times New Roman" w:hAnsi="Times New Roman" w:cs="Times New Roman"/>
          <w:sz w:val="24"/>
          <w:szCs w:val="24"/>
        </w:rPr>
        <w:t xml:space="preserve"> Волгоградской области от 15.11.2007 N 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попечительству";</w:t>
      </w:r>
    </w:p>
    <w:p w:rsidR="00C36A45" w:rsidRPr="006B08C8" w:rsidRDefault="00C36A45" w:rsidP="00183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6B08C8">
          <w:rPr>
            <w:rStyle w:val="Hyperlink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B08C8">
        <w:rPr>
          <w:rFonts w:ascii="Times New Roman" w:hAnsi="Times New Roman" w:cs="Times New Roman"/>
          <w:sz w:val="24"/>
          <w:szCs w:val="24"/>
        </w:rPr>
        <w:t xml:space="preserve"> Волгоградской области от 15.11.2007 N 1558-ОД "Об органах опеки и попечительства" ("Волгоградская правда", N 224, 28.11.2007);</w:t>
      </w:r>
    </w:p>
    <w:p w:rsidR="00C36A45" w:rsidRPr="006B08C8" w:rsidRDefault="00C36A45" w:rsidP="00183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6B08C8">
          <w:rPr>
            <w:rStyle w:val="Hyperlink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B08C8">
        <w:rPr>
          <w:rFonts w:ascii="Times New Roman" w:hAnsi="Times New Roman" w:cs="Times New Roman"/>
          <w:sz w:val="24"/>
          <w:szCs w:val="24"/>
        </w:rPr>
        <w:t xml:space="preserve"> Администрации Волгоградской области от 25.07.2011 N 369-п "О разработке и утверждении административных регламентов предоставления государственных услуг" ("Волгоградская правда", N 142, 03.08.2011).</w:t>
      </w:r>
    </w:p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45" w:rsidRPr="006B08C8" w:rsidRDefault="00C36A45" w:rsidP="00183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sub_2026"/>
      <w:r w:rsidRPr="006B08C8">
        <w:rPr>
          <w:rFonts w:ascii="Times New Roman" w:hAnsi="Times New Roman" w:cs="Times New Roman"/>
          <w:b/>
          <w:bCs/>
          <w:sz w:val="24"/>
          <w:szCs w:val="24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государственной услуги, подлежащих предоставлению заявителем</w:t>
      </w:r>
    </w:p>
    <w:bookmarkEnd w:id="5"/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45" w:rsidRPr="006B08C8" w:rsidRDefault="00C36A45" w:rsidP="00183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0261"/>
      <w:r w:rsidRPr="006B08C8">
        <w:rPr>
          <w:rFonts w:ascii="Times New Roman" w:hAnsi="Times New Roman" w:cs="Times New Roman"/>
          <w:sz w:val="24"/>
          <w:szCs w:val="24"/>
        </w:rPr>
        <w:t>2.6.1. Для принятия решения о предоставлении государственной услуги заявители предоставляют следующие документы:</w:t>
      </w:r>
    </w:p>
    <w:bookmarkEnd w:id="6"/>
    <w:p w:rsidR="00C36A45" w:rsidRPr="006B08C8" w:rsidRDefault="00C36A45" w:rsidP="00183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1) заявление несовершеннолетнего, оставшегося без попечения родителей, достигшего возраста шестнадцати лет и воспитывающегося в опекунской или приемной семье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Pr="006B08C8">
        <w:rPr>
          <w:rFonts w:ascii="Times New Roman" w:hAnsi="Times New Roman" w:cs="Times New Roman"/>
          <w:sz w:val="24"/>
          <w:szCs w:val="24"/>
        </w:rPr>
        <w:t>;</w:t>
      </w:r>
    </w:p>
    <w:p w:rsidR="00C36A45" w:rsidRPr="006B08C8" w:rsidRDefault="00C36A45" w:rsidP="00183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2) заявление попечителя несовершеннолетнего, оставшегося без попечения родителей, достигшего возраста шестнадцати лет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№2)</w:t>
      </w:r>
      <w:r w:rsidRPr="006B08C8">
        <w:rPr>
          <w:rFonts w:ascii="Times New Roman" w:hAnsi="Times New Roman" w:cs="Times New Roman"/>
          <w:sz w:val="24"/>
          <w:szCs w:val="24"/>
        </w:rPr>
        <w:t>;</w:t>
      </w:r>
    </w:p>
    <w:p w:rsidR="00C36A45" w:rsidRPr="006B08C8" w:rsidRDefault="00C36A45" w:rsidP="00183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3) копия паспорта или иного документа, удостоверяющего личность попечителя;</w:t>
      </w:r>
    </w:p>
    <w:p w:rsidR="00C36A45" w:rsidRPr="006B08C8" w:rsidRDefault="00C36A45" w:rsidP="00183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4) копия паспорта несовершеннолетнего подопечного;</w:t>
      </w:r>
    </w:p>
    <w:p w:rsidR="00C36A45" w:rsidRPr="006B08C8" w:rsidRDefault="00C36A45" w:rsidP="00183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5) копия паспорта подопечного;</w:t>
      </w:r>
    </w:p>
    <w:p w:rsidR="00C36A45" w:rsidRPr="006B08C8" w:rsidRDefault="00C36A45" w:rsidP="00183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6) документы, обосновывающие необходимость раздельного проживания попечителя и несовершеннолетнего подопечного, достигшего возраста шестнадцати лет, которыми могут быть:</w:t>
      </w:r>
    </w:p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справка с места учебы подопечного в образовательном учреждении, находящемся за пределами муниципального образования, на территории которого проживает попечитель;</w:t>
      </w:r>
    </w:p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документы, подтверждающие наличие дохода у несовершеннолетнего в возрасте от шестнадцати до восемнадцати лет, желающего проживать отдельно (сведения о трудоустройстве (копия трудовой книжки, копия трудового договора (контракта)), заработной плате, стипендии, иных доходах).</w:t>
      </w:r>
    </w:p>
    <w:p w:rsidR="00C36A45" w:rsidRPr="006B08C8" w:rsidRDefault="00C36A45" w:rsidP="00183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0262"/>
      <w:r w:rsidRPr="006B08C8">
        <w:rPr>
          <w:rFonts w:ascii="Times New Roman" w:hAnsi="Times New Roman" w:cs="Times New Roman"/>
          <w:sz w:val="24"/>
          <w:szCs w:val="24"/>
        </w:rPr>
        <w:t>2.6.2. Перечень документов, необходимых для предоставления государственной услуги, которые заявитель вправе предоставить по собственной инициативе:</w:t>
      </w:r>
    </w:p>
    <w:bookmarkEnd w:id="7"/>
    <w:p w:rsidR="00C36A45" w:rsidRPr="006B08C8" w:rsidRDefault="00C36A45" w:rsidP="00183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документы (постановление, распоряжение, приказ, договор) о назначении опекуном, попечителем, приемным родителем;</w:t>
      </w:r>
    </w:p>
    <w:p w:rsidR="00C36A45" w:rsidRPr="006B08C8" w:rsidRDefault="00C36A45" w:rsidP="00183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акт обследования жилищных условий по временному месту жительства несовершеннолетнего подопечного, выданный органом местного самоуправления по месту временного проживания несовершеннолетнего на основании обращения опекуна (попечителя).</w:t>
      </w:r>
    </w:p>
    <w:p w:rsidR="00C36A45" w:rsidRPr="006B08C8" w:rsidRDefault="00C36A45" w:rsidP="00183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Документы, предусмотренные в настоящем пункте, не предоставленные заявителем по собственной инициативе, уполномоченный орган имеет в своем распоряжении или запрашивает в рамках межведомственного информационного взаимодействия.</w:t>
      </w:r>
    </w:p>
    <w:p w:rsidR="00C36A45" w:rsidRPr="006B08C8" w:rsidRDefault="00C36A45" w:rsidP="00183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0263"/>
      <w:r w:rsidRPr="006B08C8">
        <w:rPr>
          <w:rFonts w:ascii="Times New Roman" w:hAnsi="Times New Roman" w:cs="Times New Roman"/>
          <w:sz w:val="24"/>
          <w:szCs w:val="24"/>
        </w:rPr>
        <w:t xml:space="preserve">2.6.3. Документы, предусмотренные </w:t>
      </w:r>
      <w:hyperlink w:anchor="sub_20261" w:history="1">
        <w:r w:rsidRPr="006F726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пунктами 2.6.1</w:t>
        </w:r>
      </w:hyperlink>
      <w:r w:rsidRPr="006F726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20262" w:history="1">
        <w:r w:rsidRPr="006F726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2.6.2</w:t>
        </w:r>
      </w:hyperlink>
      <w:r w:rsidRPr="006B08C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поданы заявителем в уполномоченный орган лично, либо через операторов почтовой связи, либо с использованием федеральной государственной информационной системы "Сводный реестр государственных и муниципальных услуг (функций)" (</w:t>
      </w:r>
      <w:hyperlink r:id="rId21" w:history="1">
        <w:r w:rsidRPr="006B08C8">
          <w:rPr>
            <w:rStyle w:val="Hyperlink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6B08C8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hyperlink r:id="rId22" w:history="1">
        <w:r w:rsidRPr="006B08C8">
          <w:rPr>
            <w:rStyle w:val="Hyperlink"/>
            <w:rFonts w:ascii="Times New Roman" w:hAnsi="Times New Roman" w:cs="Times New Roman"/>
            <w:sz w:val="24"/>
            <w:szCs w:val="24"/>
          </w:rPr>
          <w:t>www.volganet.ru</w:t>
        </w:r>
      </w:hyperlink>
      <w:r w:rsidRPr="006B08C8">
        <w:rPr>
          <w:rFonts w:ascii="Times New Roman" w:hAnsi="Times New Roman" w:cs="Times New Roman"/>
          <w:sz w:val="24"/>
          <w:szCs w:val="24"/>
        </w:rPr>
        <w:t>), официального сайта уполномоченно</w:t>
      </w:r>
      <w:r>
        <w:rPr>
          <w:rFonts w:ascii="Times New Roman" w:hAnsi="Times New Roman" w:cs="Times New Roman"/>
          <w:sz w:val="24"/>
          <w:szCs w:val="24"/>
        </w:rPr>
        <w:t xml:space="preserve">го органа (адрес сайта </w:t>
      </w:r>
      <w:hyperlink r:id="rId23" w:history="1">
        <w:r w:rsidRPr="00EA39C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EA39C2">
          <w:rPr>
            <w:rStyle w:val="Hyperlink"/>
            <w:rFonts w:ascii="Times New Roman" w:hAnsi="Times New Roman" w:cs="Times New Roman"/>
            <w:sz w:val="24"/>
            <w:szCs w:val="24"/>
          </w:rPr>
          <w:t>_</w:t>
        </w:r>
        <w:r w:rsidRPr="00EA39C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kalach</w:t>
        </w:r>
        <w:r w:rsidRPr="00EA39C2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EA39C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EA39C2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EA39C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B08C8">
        <w:rPr>
          <w:rFonts w:ascii="Times New Roman" w:hAnsi="Times New Roman" w:cs="Times New Roman"/>
          <w:sz w:val="24"/>
          <w:szCs w:val="24"/>
        </w:rPr>
        <w:t>), либо через МФЦ, с которым заключено соглашение о взаимодействии.</w:t>
      </w:r>
    </w:p>
    <w:bookmarkEnd w:id="8"/>
    <w:p w:rsidR="00C36A45" w:rsidRPr="006B08C8" w:rsidRDefault="00C36A45" w:rsidP="00EA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В случае личного обращения в уполномоченный орган гражданин при подаче заявления должен предъявить паспорт или иной документ, удостоверяющий его личность.</w:t>
      </w:r>
    </w:p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02634"/>
      <w:r w:rsidRPr="006B08C8">
        <w:rPr>
          <w:rFonts w:ascii="Times New Roman" w:hAnsi="Times New Roman" w:cs="Times New Roman"/>
          <w:sz w:val="24"/>
          <w:szCs w:val="24"/>
        </w:rPr>
        <w:t xml:space="preserve">При подаче заявления в форме электронного документа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органа, заявление и прилагаемые к нему документы подписывается тем видом </w:t>
      </w:r>
      <w:hyperlink r:id="rId24" w:history="1">
        <w:r w:rsidRPr="006F726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электронной подписи</w:t>
        </w:r>
      </w:hyperlink>
      <w:r w:rsidRPr="006F7267">
        <w:rPr>
          <w:rFonts w:ascii="Times New Roman" w:hAnsi="Times New Roman" w:cs="Times New Roman"/>
          <w:sz w:val="24"/>
          <w:szCs w:val="24"/>
        </w:rPr>
        <w:t>,</w:t>
      </w:r>
      <w:r w:rsidRPr="006B08C8">
        <w:rPr>
          <w:rFonts w:ascii="Times New Roman" w:hAnsi="Times New Roman" w:cs="Times New Roman"/>
          <w:sz w:val="24"/>
          <w:szCs w:val="24"/>
        </w:rPr>
        <w:t xml:space="preserve"> использование которой допускается при обращении за получением государственных и муниципальных услуг законодательством Российской Федерации.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bookmarkEnd w:id="9"/>
    <w:p w:rsidR="00C36A45" w:rsidRPr="006B08C8" w:rsidRDefault="00C36A45" w:rsidP="00EA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 xml:space="preserve">В случае направления в уполномоченный орган заявления в электронной форме, основанием для его приема (регистрации) является представление заявителем посредством единого портала государственных и муниципальных услуг сведений из документов, указанных в </w:t>
      </w:r>
      <w:hyperlink r:id="rId25" w:history="1">
        <w:r w:rsidRPr="006F726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части 6 статьи 7</w:t>
        </w:r>
      </w:hyperlink>
      <w:r w:rsidRPr="006B08C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необходимых для предоставления государственной услуги.</w:t>
      </w:r>
    </w:p>
    <w:p w:rsidR="00C36A45" w:rsidRPr="006B08C8" w:rsidRDefault="00C36A45" w:rsidP="00EA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Идентификация пользователя в федеральной государственной информационной системе "Единый портал государственных и муниципальных услуг (функций)" для подачи заявителем заявления и документов может производиться, в том числе, с использованием универсальной электронной карты.</w:t>
      </w:r>
    </w:p>
    <w:p w:rsidR="00C36A45" w:rsidRPr="006B08C8" w:rsidRDefault="00C36A45" w:rsidP="00EA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02637"/>
      <w:r w:rsidRPr="006B08C8">
        <w:rPr>
          <w:rFonts w:ascii="Times New Roman" w:hAnsi="Times New Roman" w:cs="Times New Roman"/>
          <w:sz w:val="24"/>
          <w:szCs w:val="24"/>
        </w:rPr>
        <w:t>Формы заявления и документов, оформляемых и представляемых заявителями для получения государственной услуги в электронном виде, должны быть доступны для копирования и заполнения в электронном виде на официальном сайте уполномоченного органа, в федеральной государственной информационной системе "Единый портал государственных и муниципальных услуг (функций)", на официальном портале Губернатора и Администрации Волгоградской области, на официальном сайте уполномоченного органа.</w:t>
      </w:r>
    </w:p>
    <w:p w:rsidR="00C36A45" w:rsidRPr="006B08C8" w:rsidRDefault="00C36A45" w:rsidP="00EA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03638"/>
      <w:bookmarkEnd w:id="10"/>
      <w:r w:rsidRPr="006B08C8">
        <w:rPr>
          <w:rFonts w:ascii="Times New Roman" w:hAnsi="Times New Roman" w:cs="Times New Roman"/>
          <w:sz w:val="24"/>
          <w:szCs w:val="24"/>
        </w:rPr>
        <w:t xml:space="preserve">В случае представления документов, предусмотренных </w:t>
      </w:r>
      <w:hyperlink w:anchor="sub_20261" w:history="1">
        <w:r w:rsidRPr="006F726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пунктами 2.6.1</w:t>
        </w:r>
      </w:hyperlink>
      <w:r w:rsidRPr="006F726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20262" w:history="1">
        <w:r w:rsidRPr="006F726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2.6.2</w:t>
        </w:r>
      </w:hyperlink>
      <w:r w:rsidRPr="006F7267">
        <w:rPr>
          <w:rFonts w:ascii="Times New Roman" w:hAnsi="Times New Roman" w:cs="Times New Roman"/>
          <w:sz w:val="24"/>
          <w:szCs w:val="24"/>
        </w:rPr>
        <w:t xml:space="preserve"> </w:t>
      </w:r>
      <w:r w:rsidRPr="006B08C8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органа, гражданин представляет сотруднику уполномоченного органа оригиналы указанных документов.</w:t>
      </w:r>
    </w:p>
    <w:bookmarkEnd w:id="11"/>
    <w:p w:rsidR="00C36A45" w:rsidRPr="006B08C8" w:rsidRDefault="00C36A45" w:rsidP="00EA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2.6.4. Уполномоченный орган не вправе требовать от заявителя представления документов, не предусмотренных</w:t>
      </w:r>
      <w:r w:rsidRPr="006F7267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20261" w:history="1">
        <w:r w:rsidRPr="006F726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пунктом 2.6.1</w:t>
        </w:r>
      </w:hyperlink>
      <w:r w:rsidRPr="006B08C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36A45" w:rsidRPr="006B08C8" w:rsidRDefault="00C36A45" w:rsidP="00EA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Уполномоченный орган не вправе требовать у заявителя документы, необходимые для предоставления государственной услуги, если сведения в них содержащиеся, находятся в распоряжении органов, предоставляющих государственную услугу, иных государственных органов, органов местного самоуправления, орган</w:t>
      </w:r>
      <w:r>
        <w:rPr>
          <w:rFonts w:ascii="Times New Roman" w:hAnsi="Times New Roman" w:cs="Times New Roman"/>
          <w:sz w:val="24"/>
          <w:szCs w:val="24"/>
        </w:rPr>
        <w:t>изаций, в соответствии с нормативными</w:t>
      </w:r>
      <w:r w:rsidRPr="006B08C8">
        <w:rPr>
          <w:rFonts w:ascii="Times New Roman" w:hAnsi="Times New Roman" w:cs="Times New Roman"/>
          <w:sz w:val="24"/>
          <w:szCs w:val="24"/>
        </w:rPr>
        <w:t xml:space="preserve"> правовыми актами Российской Федерации, нормативными правовыми актами Волгоградской области, муниципальными правовыми актами, кроме случаев, если такие документы включены в определенные нормативные правовые акты Российской Федерации и Волгоградской области, регламентирующие порядок организации предоставления государственных и муниципальных услуг. Уполномоченный орган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инициативе.</w:t>
      </w:r>
    </w:p>
    <w:p w:rsidR="00C36A45" w:rsidRPr="006B08C8" w:rsidRDefault="00C36A45" w:rsidP="00EA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с требованиями </w:t>
      </w:r>
      <w:hyperlink r:id="rId26" w:history="1">
        <w:r w:rsidRPr="006F726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Федерального закона</w:t>
        </w:r>
      </w:hyperlink>
      <w:r w:rsidRPr="006F7267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</w:t>
      </w:r>
      <w:r w:rsidRPr="006B08C8">
        <w:rPr>
          <w:rFonts w:ascii="Times New Roman" w:hAnsi="Times New Roman" w:cs="Times New Roman"/>
          <w:sz w:val="24"/>
          <w:szCs w:val="24"/>
        </w:rPr>
        <w:t>арственных и муниципальных услуг".</w:t>
      </w:r>
    </w:p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45" w:rsidRPr="006B08C8" w:rsidRDefault="00C36A45" w:rsidP="00EA3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sub_2027"/>
      <w:r w:rsidRPr="006B08C8">
        <w:rPr>
          <w:rFonts w:ascii="Times New Roman" w:hAnsi="Times New Roman" w:cs="Times New Roman"/>
          <w:b/>
          <w:bCs/>
          <w:sz w:val="24"/>
          <w:szCs w:val="24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bookmarkEnd w:id="12"/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45" w:rsidRPr="006B08C8" w:rsidRDefault="00C36A45" w:rsidP="00EA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 государственной услуги, отказывается, если:</w:t>
      </w:r>
    </w:p>
    <w:p w:rsidR="00C36A45" w:rsidRPr="006B08C8" w:rsidRDefault="00C36A45" w:rsidP="00EA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1) заявление не содержит подписи и указания фамилии, имени, отчества заявителя и его почтового адреса для ответа;</w:t>
      </w:r>
    </w:p>
    <w:p w:rsidR="00C36A45" w:rsidRPr="006B08C8" w:rsidRDefault="00C36A45" w:rsidP="00EA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2) заявление не поддается прочтению, содержит нецензурные или оскорбительные выражения;</w:t>
      </w:r>
    </w:p>
    <w:p w:rsidR="00C36A45" w:rsidRPr="006F7267" w:rsidRDefault="00C36A45" w:rsidP="00EA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 xml:space="preserve">3) отсутствует один из документов, указанных в </w:t>
      </w:r>
      <w:hyperlink w:anchor="sub_20261" w:history="1">
        <w:r w:rsidRPr="006F726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пункте 2.6.1</w:t>
        </w:r>
      </w:hyperlink>
      <w:r w:rsidRPr="006B08C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предоставление которого яв</w:t>
      </w:r>
      <w:r w:rsidRPr="006F7267">
        <w:rPr>
          <w:rFonts w:ascii="Times New Roman" w:hAnsi="Times New Roman" w:cs="Times New Roman"/>
          <w:sz w:val="24"/>
          <w:szCs w:val="24"/>
        </w:rPr>
        <w:t>ляется обязательным;</w:t>
      </w:r>
    </w:p>
    <w:p w:rsidR="00C36A45" w:rsidRPr="006B08C8" w:rsidRDefault="00C36A45" w:rsidP="00EA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267">
        <w:rPr>
          <w:rFonts w:ascii="Times New Roman" w:hAnsi="Times New Roman" w:cs="Times New Roman"/>
          <w:sz w:val="24"/>
          <w:szCs w:val="24"/>
        </w:rPr>
        <w:t xml:space="preserve">4) несоответствие документов, указанных в </w:t>
      </w:r>
      <w:hyperlink w:anchor="sub_2026" w:history="1">
        <w:r w:rsidRPr="006F726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пункте 2.6</w:t>
        </w:r>
      </w:hyperlink>
      <w:r w:rsidRPr="006B08C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 форме или содержанию требованиям, определенным настоящим Административным регламентом, а также содержание в документах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государственных услуг;</w:t>
      </w:r>
    </w:p>
    <w:p w:rsidR="00C36A45" w:rsidRPr="006B08C8" w:rsidRDefault="00C36A45" w:rsidP="00EA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B08C8">
        <w:rPr>
          <w:rFonts w:ascii="Times New Roman" w:hAnsi="Times New Roman" w:cs="Times New Roman"/>
          <w:sz w:val="24"/>
          <w:szCs w:val="24"/>
        </w:rPr>
        <w:t>) в случае если в представленных документах и поступивших копиях записей актов гражданского состояния имеются несоответствия сведений;</w:t>
      </w:r>
    </w:p>
    <w:p w:rsidR="00C36A45" w:rsidRPr="006B08C8" w:rsidRDefault="00C36A45" w:rsidP="00EA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B08C8">
        <w:rPr>
          <w:rFonts w:ascii="Times New Roman" w:hAnsi="Times New Roman" w:cs="Times New Roman"/>
          <w:sz w:val="24"/>
          <w:szCs w:val="24"/>
        </w:rPr>
        <w:t>) документы исполнены карандашом;</w:t>
      </w:r>
    </w:p>
    <w:p w:rsidR="00C36A45" w:rsidRPr="006B08C8" w:rsidRDefault="00C36A45" w:rsidP="00EA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B08C8">
        <w:rPr>
          <w:rFonts w:ascii="Times New Roman" w:hAnsi="Times New Roman" w:cs="Times New Roman"/>
          <w:sz w:val="24"/>
          <w:szCs w:val="24"/>
        </w:rPr>
        <w:t>) документы имеют серьезные повреждения, наличие которых не позволяет однозначно истолковать их содержание;</w:t>
      </w:r>
    </w:p>
    <w:p w:rsidR="00C36A45" w:rsidRPr="006B08C8" w:rsidRDefault="00C36A45" w:rsidP="00EA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B08C8">
        <w:rPr>
          <w:rFonts w:ascii="Times New Roman" w:hAnsi="Times New Roman" w:cs="Times New Roman"/>
          <w:sz w:val="24"/>
          <w:szCs w:val="24"/>
        </w:rPr>
        <w:t>) истек срок действия представленного(-ных) документа(-ов).</w:t>
      </w:r>
    </w:p>
    <w:p w:rsidR="00C36A45" w:rsidRPr="006B08C8" w:rsidRDefault="00C36A45" w:rsidP="00EA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После устранения оснований для отказа в приеме документов, необходимых для предоставления государственной услуги, заявитель вправе повторно обратиться за получением государственной услуги.</w:t>
      </w:r>
    </w:p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45" w:rsidRPr="006B08C8" w:rsidRDefault="00C36A45" w:rsidP="00EA3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8C8">
        <w:rPr>
          <w:rFonts w:ascii="Times New Roman" w:hAnsi="Times New Roman" w:cs="Times New Roman"/>
          <w:b/>
          <w:bCs/>
          <w:sz w:val="24"/>
          <w:szCs w:val="24"/>
        </w:rPr>
        <w:t>2.8. Перечень оснований для приостановления и (или) отказа в предоставлении государственной услуги</w:t>
      </w:r>
    </w:p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45" w:rsidRPr="006B08C8" w:rsidRDefault="00C36A45" w:rsidP="00EA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2.8.1. Основания для приостановления предоставления государственной услуги отсутствуют.</w:t>
      </w:r>
    </w:p>
    <w:p w:rsidR="00C36A45" w:rsidRPr="006B08C8" w:rsidRDefault="00C36A45" w:rsidP="00EA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2.8.2. Заявителю должно быть отказано в предоставлении государственной услуги в следующих случаях:</w:t>
      </w:r>
    </w:p>
    <w:p w:rsidR="00C36A45" w:rsidRPr="006B08C8" w:rsidRDefault="00C36A45" w:rsidP="00EA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1) в случае представления заявителем заведомо недостоверной информации, имеющей существенное значение для предоставления государственной услуги;</w:t>
      </w:r>
    </w:p>
    <w:p w:rsidR="00C36A45" w:rsidRPr="006B08C8" w:rsidRDefault="00C36A45" w:rsidP="00EA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2) невозможность осуществления контроля со стороны попечителя за условиями проживания несовершеннолетнего подопечного;</w:t>
      </w:r>
    </w:p>
    <w:p w:rsidR="00C36A45" w:rsidRPr="006B08C8" w:rsidRDefault="00C36A45" w:rsidP="00EA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3) проживание несовершеннолетнего подопечного отдельно от попечителя может неблагоприятно отразиться на воспитании и защите прав и интересов подопечного;</w:t>
      </w:r>
    </w:p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36A45" w:rsidRPr="006B08C8" w:rsidRDefault="00C36A45" w:rsidP="00EA3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8C8">
        <w:rPr>
          <w:rFonts w:ascii="Times New Roman" w:hAnsi="Times New Roman" w:cs="Times New Roman"/>
          <w:b/>
          <w:bCs/>
          <w:sz w:val="24"/>
          <w:szCs w:val="24"/>
        </w:rPr>
        <w:t>2.9. Перечень услуг, необходимых и обязательных для предоставления государственной услуги</w:t>
      </w:r>
    </w:p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45" w:rsidRPr="006B08C8" w:rsidRDefault="00C36A45" w:rsidP="00EA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Услуги, необходимые и обязательные для предоставления государственной услуги отсутствуют.</w:t>
      </w:r>
    </w:p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45" w:rsidRPr="006B08C8" w:rsidRDefault="00C36A45" w:rsidP="00EA3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8C8">
        <w:rPr>
          <w:rFonts w:ascii="Times New Roman" w:hAnsi="Times New Roman" w:cs="Times New Roman"/>
          <w:b/>
          <w:bCs/>
          <w:sz w:val="24"/>
          <w:szCs w:val="24"/>
        </w:rPr>
        <w:t>2.10. Взимание платы за предоставление государственной услуги</w:t>
      </w:r>
    </w:p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45" w:rsidRPr="006B08C8" w:rsidRDefault="00C36A45" w:rsidP="00EA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Государственная услуга предоставляется бесплатно.</w:t>
      </w:r>
    </w:p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45" w:rsidRPr="006B08C8" w:rsidRDefault="00C36A45" w:rsidP="00EA3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sub_20211"/>
      <w:r w:rsidRPr="006B08C8">
        <w:rPr>
          <w:rFonts w:ascii="Times New Roman" w:hAnsi="Times New Roman" w:cs="Times New Roman"/>
          <w:b/>
          <w:bCs/>
          <w:sz w:val="24"/>
          <w:szCs w:val="24"/>
        </w:rPr>
        <w:t>2.11. Максимальный срок ожидания в очереди при подаче запроса и при получении результата о предоставлении государственной услуги</w:t>
      </w:r>
    </w:p>
    <w:bookmarkEnd w:id="13"/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45" w:rsidRPr="006B08C8" w:rsidRDefault="00C36A45" w:rsidP="00EA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на предоставление государственной услуги (далее - заявление) и при получении результата государственной услуги в очной форме составляет не более 15 минут.</w:t>
      </w:r>
    </w:p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45" w:rsidRPr="006B08C8" w:rsidRDefault="00C36A45" w:rsidP="00EA3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8C8">
        <w:rPr>
          <w:rFonts w:ascii="Times New Roman" w:hAnsi="Times New Roman" w:cs="Times New Roman"/>
          <w:b/>
          <w:bCs/>
          <w:sz w:val="24"/>
          <w:szCs w:val="24"/>
        </w:rPr>
        <w:t>2.12. Срок и порядок регистрации запроса заявителя о предоставлении государственной услуги, в том числе в электронной форме</w:t>
      </w:r>
    </w:p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45" w:rsidRPr="006B08C8" w:rsidRDefault="00C36A45" w:rsidP="00EA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Срок регистрации заявления осуществляется в день обращения заявителя.</w:t>
      </w:r>
    </w:p>
    <w:p w:rsidR="00C36A45" w:rsidRPr="006B08C8" w:rsidRDefault="00C36A45" w:rsidP="00EA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 xml:space="preserve">Днем обращения за выдачей предварительного разрешения на раздельное проживание попечителей и их несовершеннолетних подопечных, считается день приема уполномоченным органом заявления со всеми документами, указанными в </w:t>
      </w:r>
      <w:hyperlink w:anchor="sub_20261" w:history="1">
        <w:r w:rsidRPr="006F726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пункте 2.6.1</w:t>
        </w:r>
      </w:hyperlink>
      <w:r w:rsidRPr="006B08C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предоставление которых является обязательным для заявителя.</w:t>
      </w:r>
    </w:p>
    <w:p w:rsidR="00C36A45" w:rsidRPr="006B08C8" w:rsidRDefault="00C36A45" w:rsidP="00EA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Дата приема заявления фиксируется в специальном журнале регистрации заявлений.</w:t>
      </w:r>
    </w:p>
    <w:p w:rsidR="00C36A45" w:rsidRPr="006B08C8" w:rsidRDefault="00C36A45" w:rsidP="00EA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Заявление и документы, поступившие от заявителя в уполномоченный орган в форме электронного документа, регистрируются в течении 1 (одного) рабочего дня с даты их поступления.</w:t>
      </w:r>
    </w:p>
    <w:p w:rsidR="00C36A45" w:rsidRDefault="00C36A45" w:rsidP="00EA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02125"/>
      <w:r w:rsidRPr="006B08C8">
        <w:rPr>
          <w:rFonts w:ascii="Times New Roman" w:hAnsi="Times New Roman" w:cs="Times New Roman"/>
          <w:sz w:val="24"/>
          <w:szCs w:val="24"/>
        </w:rPr>
        <w:t xml:space="preserve">В случае предоставления документов, предусмотренных </w:t>
      </w:r>
      <w:hyperlink w:anchor="sub_20261" w:history="1">
        <w:r w:rsidRPr="006F726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пунктами 2.6.1</w:t>
        </w:r>
      </w:hyperlink>
      <w:r w:rsidRPr="006F726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20262" w:history="1">
        <w:r w:rsidRPr="006F726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2.6.2</w:t>
        </w:r>
      </w:hyperlink>
      <w:r w:rsidRPr="006B08C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 гражданин представляет сотруднику уполномоченного органа оригиналы указанных документов.</w:t>
      </w:r>
    </w:p>
    <w:p w:rsidR="00C36A45" w:rsidRDefault="00C36A45" w:rsidP="00EA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A45" w:rsidRPr="00AA7AEE" w:rsidRDefault="00C36A45" w:rsidP="00822C00">
      <w:pPr>
        <w:pStyle w:val="Heading1"/>
        <w:rPr>
          <w:rFonts w:ascii="Times New Roman" w:hAnsi="Times New Roman" w:cs="Times New Roman"/>
        </w:rPr>
      </w:pPr>
      <w:r w:rsidRPr="00AA7AEE">
        <w:rPr>
          <w:rFonts w:ascii="Times New Roman" w:hAnsi="Times New Roman" w:cs="Times New Roman"/>
        </w:rPr>
        <w:t xml:space="preserve">2.13. Требования к помещениям, в которых предоставляется </w:t>
      </w:r>
      <w:r>
        <w:rPr>
          <w:rFonts w:ascii="Times New Roman" w:hAnsi="Times New Roman" w:cs="Times New Roman"/>
        </w:rPr>
        <w:t>государственная услуга, к залу</w:t>
      </w:r>
      <w:r w:rsidRPr="00AA7AEE">
        <w:rPr>
          <w:rFonts w:ascii="Times New Roman" w:hAnsi="Times New Roman" w:cs="Times New Roman"/>
        </w:rPr>
        <w:t xml:space="preserve"> ожидания</w:t>
      </w:r>
      <w:r>
        <w:rPr>
          <w:rFonts w:ascii="Times New Roman" w:hAnsi="Times New Roman" w:cs="Times New Roman"/>
        </w:rPr>
        <w:t>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r w:rsidRPr="00AA7AEE">
        <w:rPr>
          <w:rFonts w:ascii="Times New Roman" w:hAnsi="Times New Roman" w:cs="Times New Roman"/>
        </w:rPr>
        <w:t xml:space="preserve"> </w:t>
      </w:r>
    </w:p>
    <w:p w:rsidR="00C36A45" w:rsidRPr="00AA7AEE" w:rsidRDefault="00C36A45" w:rsidP="00822C00">
      <w:pPr>
        <w:rPr>
          <w:rFonts w:ascii="Times New Roman" w:hAnsi="Times New Roman" w:cs="Times New Roman"/>
        </w:rPr>
      </w:pPr>
    </w:p>
    <w:p w:rsidR="00C36A45" w:rsidRPr="00822C00" w:rsidRDefault="00C36A45" w:rsidP="006F7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C00">
        <w:rPr>
          <w:rFonts w:ascii="Times New Roman" w:hAnsi="Times New Roman" w:cs="Times New Roman"/>
          <w:sz w:val="24"/>
          <w:szCs w:val="24"/>
        </w:rPr>
        <w:t>2.13.1. Требования к помещениям, в которых предоставляется государственная услуга</w:t>
      </w:r>
    </w:p>
    <w:p w:rsidR="00C36A45" w:rsidRPr="00822C00" w:rsidRDefault="00C36A45" w:rsidP="006F7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C00">
        <w:rPr>
          <w:rFonts w:ascii="Times New Roman" w:hAnsi="Times New Roman" w:cs="Times New Roman"/>
          <w:sz w:val="24"/>
          <w:szCs w:val="24"/>
        </w:rPr>
        <w:t>Помещения уполномоченного органа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</w:t>
      </w:r>
      <w:r w:rsidRPr="006F7267">
        <w:rPr>
          <w:rFonts w:ascii="Times New Roman" w:hAnsi="Times New Roman" w:cs="Times New Roman"/>
          <w:sz w:val="24"/>
          <w:szCs w:val="24"/>
        </w:rPr>
        <w:t xml:space="preserve">. </w:t>
      </w:r>
      <w:hyperlink r:id="rId27" w:history="1">
        <w:r w:rsidRPr="006F7267">
          <w:rPr>
            <w:rStyle w:val="a"/>
            <w:rFonts w:ascii="Times New Roman" w:hAnsi="Times New Roman" w:cs="Times New Roman"/>
            <w:color w:val="auto"/>
            <w:sz w:val="24"/>
            <w:szCs w:val="24"/>
          </w:rPr>
          <w:t>СанПиН 2.2.2/2.4.1340-03</w:t>
        </w:r>
      </w:hyperlink>
      <w:r w:rsidRPr="00822C00">
        <w:rPr>
          <w:rFonts w:ascii="Times New Roman" w:hAnsi="Times New Roman" w:cs="Times New Roman"/>
          <w:sz w:val="24"/>
          <w:szCs w:val="24"/>
        </w:rPr>
        <w:t>" и быть оборудованы средствами пожаротушения.</w:t>
      </w:r>
    </w:p>
    <w:p w:rsidR="00C36A45" w:rsidRPr="00822C00" w:rsidRDefault="00C36A45" w:rsidP="006F7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C00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C36A45" w:rsidRPr="00822C00" w:rsidRDefault="00C36A45" w:rsidP="006F7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C00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C36A45" w:rsidRPr="00822C00" w:rsidRDefault="00C36A45" w:rsidP="006F7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C00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:rsidR="00C36A45" w:rsidRPr="00822C00" w:rsidRDefault="00C36A45" w:rsidP="006F7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C00">
        <w:rPr>
          <w:rFonts w:ascii="Times New Roman" w:hAnsi="Times New Roman" w:cs="Times New Roman"/>
          <w:sz w:val="24"/>
          <w:szCs w:val="24"/>
        </w:rPr>
        <w:t>2.13.2. Требования к местам ожидания</w:t>
      </w:r>
    </w:p>
    <w:p w:rsidR="00C36A45" w:rsidRPr="00822C00" w:rsidRDefault="00C36A45" w:rsidP="006F7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C00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C36A45" w:rsidRPr="00822C00" w:rsidRDefault="00C36A45" w:rsidP="006F7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C00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C36A45" w:rsidRPr="00822C00" w:rsidRDefault="00C36A45" w:rsidP="006F7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C00">
        <w:rPr>
          <w:rFonts w:ascii="Times New Roman" w:hAnsi="Times New Roman" w:cs="Times New Roman"/>
          <w:sz w:val="24"/>
          <w:szCs w:val="24"/>
        </w:rPr>
        <w:t>2.13.3. Требования к местам приема заявителей</w:t>
      </w:r>
    </w:p>
    <w:p w:rsidR="00C36A45" w:rsidRPr="00822C00" w:rsidRDefault="00C36A45" w:rsidP="006F7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C00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C36A45" w:rsidRPr="00822C00" w:rsidRDefault="00C36A45" w:rsidP="006F7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C00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C36A45" w:rsidRPr="00822C00" w:rsidRDefault="00C36A45" w:rsidP="006F7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C00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C36A45" w:rsidRPr="00822C00" w:rsidRDefault="00C36A45" w:rsidP="006F7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C00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C36A45" w:rsidRPr="00822C00" w:rsidRDefault="00C36A45" w:rsidP="006F7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C00">
        <w:rPr>
          <w:rFonts w:ascii="Times New Roman" w:hAnsi="Times New Roman" w:cs="Times New Roman"/>
          <w:sz w:val="24"/>
          <w:szCs w:val="24"/>
        </w:rPr>
        <w:t>2.13.4. Требования к информационным стендам</w:t>
      </w:r>
    </w:p>
    <w:p w:rsidR="00C36A45" w:rsidRPr="00822C00" w:rsidRDefault="00C36A45" w:rsidP="006F7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C00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C36A45" w:rsidRPr="00822C00" w:rsidRDefault="00C36A45" w:rsidP="006F7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C00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C36A45" w:rsidRPr="00822C00" w:rsidRDefault="00C36A45" w:rsidP="006F7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C00">
        <w:rPr>
          <w:rFonts w:ascii="Times New Roman" w:hAnsi="Times New Roman" w:cs="Times New Roman"/>
          <w:sz w:val="24"/>
          <w:szCs w:val="24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C36A45" w:rsidRPr="00822C00" w:rsidRDefault="00C36A45" w:rsidP="006F7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C00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C36A45" w:rsidRPr="00822C00" w:rsidRDefault="00C36A45" w:rsidP="006F7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C00">
        <w:rPr>
          <w:rFonts w:ascii="Times New Roman" w:hAnsi="Times New Roman" w:cs="Times New Roman"/>
          <w:sz w:val="24"/>
          <w:szCs w:val="24"/>
        </w:rPr>
        <w:t>3) информация о порядке исполнения государственной услуги;</w:t>
      </w:r>
    </w:p>
    <w:p w:rsidR="00C36A45" w:rsidRPr="00822C00" w:rsidRDefault="00C36A45" w:rsidP="006F7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C00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представления государственной услуги;</w:t>
      </w:r>
    </w:p>
    <w:p w:rsidR="00C36A45" w:rsidRPr="00822C00" w:rsidRDefault="00C36A45" w:rsidP="006F7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C00">
        <w:rPr>
          <w:rFonts w:ascii="Times New Roman" w:hAnsi="Times New Roman" w:cs="Times New Roman"/>
          <w:sz w:val="24"/>
          <w:szCs w:val="24"/>
        </w:rPr>
        <w:t>5) формы и образцы документов для заполнения.</w:t>
      </w:r>
    </w:p>
    <w:p w:rsidR="00C36A45" w:rsidRPr="00822C00" w:rsidRDefault="00C36A45" w:rsidP="006F7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C00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C36A45" w:rsidRPr="00822C00" w:rsidRDefault="00C36A45" w:rsidP="006F7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13410"/>
      <w:r w:rsidRPr="00822C00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"Единый портал государственных и муниципальных услуг (функций)" (</w:t>
      </w:r>
      <w:hyperlink r:id="rId28" w:history="1">
        <w:r w:rsidRPr="00822C00">
          <w:rPr>
            <w:rStyle w:val="a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822C00">
        <w:rPr>
          <w:rFonts w:ascii="Times New Roman" w:hAnsi="Times New Roman" w:cs="Times New Roman"/>
          <w:sz w:val="24"/>
          <w:szCs w:val="24"/>
        </w:rPr>
        <w:t>), на официальном портале Губернатора и Администрации Волгоградской области в разделе "Государственные услуги" (</w:t>
      </w:r>
      <w:hyperlink r:id="rId29" w:history="1">
        <w:r w:rsidRPr="00822C00">
          <w:rPr>
            <w:rStyle w:val="a"/>
            <w:rFonts w:ascii="Times New Roman" w:hAnsi="Times New Roman" w:cs="Times New Roman"/>
            <w:sz w:val="24"/>
            <w:szCs w:val="24"/>
          </w:rPr>
          <w:t>www.volganet.ru</w:t>
        </w:r>
      </w:hyperlink>
      <w:r w:rsidRPr="00822C00">
        <w:rPr>
          <w:rFonts w:ascii="Times New Roman" w:hAnsi="Times New Roman" w:cs="Times New Roman"/>
          <w:sz w:val="24"/>
          <w:szCs w:val="24"/>
        </w:rPr>
        <w:t xml:space="preserve">), а также на официальном сайте уполномоченного органа (адрес сайта </w:t>
      </w:r>
      <w:hyperlink r:id="rId30" w:history="1">
        <w:r w:rsidRPr="00822C0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822C00">
          <w:rPr>
            <w:rStyle w:val="Hyperlink"/>
            <w:rFonts w:ascii="Times New Roman" w:hAnsi="Times New Roman" w:cs="Times New Roman"/>
            <w:sz w:val="24"/>
            <w:szCs w:val="24"/>
          </w:rPr>
          <w:t>_</w:t>
        </w:r>
        <w:r w:rsidRPr="00822C0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kalach</w:t>
        </w:r>
        <w:r w:rsidRPr="00822C00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822C0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822C00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822C0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22C00">
        <w:rPr>
          <w:rFonts w:ascii="Times New Roman" w:hAnsi="Times New Roman" w:cs="Times New Roman"/>
          <w:sz w:val="24"/>
          <w:szCs w:val="24"/>
        </w:rPr>
        <w:t>).</w:t>
      </w:r>
    </w:p>
    <w:bookmarkEnd w:id="15"/>
    <w:p w:rsidR="00C36A45" w:rsidRPr="00822C00" w:rsidRDefault="00C36A45" w:rsidP="006F7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C00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C36A45" w:rsidRPr="00822C00" w:rsidRDefault="00C36A45" w:rsidP="006F7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C00">
        <w:rPr>
          <w:rFonts w:ascii="Times New Roman" w:hAnsi="Times New Roman" w:cs="Times New Roman"/>
          <w:sz w:val="24"/>
          <w:szCs w:val="24"/>
        </w:rPr>
        <w:t>2.13.5. Требования к обеспечению доступности предоставления государственной услуги для инвалидов.</w:t>
      </w:r>
    </w:p>
    <w:p w:rsidR="00C36A45" w:rsidRPr="00822C00" w:rsidRDefault="00C36A45" w:rsidP="006F7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C00">
        <w:rPr>
          <w:rFonts w:ascii="Times New Roman" w:hAnsi="Times New Roman" w:cs="Times New Roman"/>
          <w:sz w:val="24"/>
          <w:szCs w:val="24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:rsidR="00C36A45" w:rsidRPr="00822C00" w:rsidRDefault="00C36A45" w:rsidP="006F7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C00">
        <w:rPr>
          <w:rFonts w:ascii="Times New Roman" w:hAnsi="Times New Roman" w:cs="Times New Roman"/>
          <w:sz w:val="24"/>
          <w:szCs w:val="24"/>
        </w:rPr>
        <w:t>а) возможность беспрепятственного входа в помещения уполномоченного органа и выхода из них;</w:t>
      </w:r>
    </w:p>
    <w:p w:rsidR="00C36A45" w:rsidRPr="00822C00" w:rsidRDefault="00C36A45" w:rsidP="006F7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C00">
        <w:rPr>
          <w:rFonts w:ascii="Times New Roman" w:hAnsi="Times New Roman" w:cs="Times New Roman"/>
          <w:sz w:val="24"/>
          <w:szCs w:val="24"/>
        </w:rPr>
        <w:t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государственную услугу, ассистивных и вспомогательных технологий, а также сменного кресла-коляски;</w:t>
      </w:r>
    </w:p>
    <w:p w:rsidR="00C36A45" w:rsidRPr="00822C00" w:rsidRDefault="00C36A45" w:rsidP="006F7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C00">
        <w:rPr>
          <w:rFonts w:ascii="Times New Roman" w:hAnsi="Times New Roman" w:cs="Times New Roman"/>
          <w:sz w:val="24"/>
          <w:szCs w:val="24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C36A45" w:rsidRPr="00822C00" w:rsidRDefault="00C36A45" w:rsidP="006F7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C00">
        <w:rPr>
          <w:rFonts w:ascii="Times New Roman" w:hAnsi="Times New Roman" w:cs="Times New Roman"/>
          <w:sz w:val="24"/>
          <w:szCs w:val="24"/>
        </w:rPr>
        <w:t>г) сопровождение инвалидов, имеющих стойкие функции зрения и самостоятельного передвижения, и оказания им помощи в помещениях уполномоченного органа;</w:t>
      </w:r>
    </w:p>
    <w:p w:rsidR="00C36A45" w:rsidRPr="00822C00" w:rsidRDefault="00C36A45" w:rsidP="006F7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C00">
        <w:rPr>
          <w:rFonts w:ascii="Times New Roman" w:hAnsi="Times New Roman" w:cs="Times New Roman"/>
          <w:sz w:val="24"/>
          <w:szCs w:val="24"/>
        </w:rPr>
        <w:t>д)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C36A45" w:rsidRPr="00822C00" w:rsidRDefault="00C36A45" w:rsidP="006F7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C00">
        <w:rPr>
          <w:rFonts w:ascii="Times New Roman" w:hAnsi="Times New Roman" w:cs="Times New Roman"/>
          <w:sz w:val="24"/>
          <w:szCs w:val="24"/>
        </w:rPr>
        <w:t>е) надлежащее размещение носителей информации, необходимой для обеспечения беспрепятственного доступа инвалидов к государственной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 и графической информации знаками, выполненными рельефно-точечным шрифтом Брайля и на контрастном фоне; допуск сурдопереводчика и тифлосурдопереводчика;</w:t>
      </w:r>
    </w:p>
    <w:p w:rsidR="00C36A45" w:rsidRPr="00822C00" w:rsidRDefault="00C36A45" w:rsidP="006F7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C00">
        <w:rPr>
          <w:rFonts w:ascii="Times New Roman" w:hAnsi="Times New Roman" w:cs="Times New Roman"/>
          <w:sz w:val="24"/>
          <w:szCs w:val="24"/>
        </w:rPr>
        <w:t>ж) обеспечение допуска в помещение уполномоченного органа, в котором предоставляется государственная услуга, собаки-проводника при наличии документа, подтверждающего ее специальное обучение, выданное по форме и в порядке, утвержденных приказом Министерства труда и социальной защиты Российской Федерации от 22 июня 2015 года №386н;</w:t>
      </w:r>
    </w:p>
    <w:p w:rsidR="00C36A45" w:rsidRPr="00822C00" w:rsidRDefault="00C36A45" w:rsidP="006F7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C00">
        <w:rPr>
          <w:rFonts w:ascii="Times New Roman" w:hAnsi="Times New Roman" w:cs="Times New Roman"/>
          <w:sz w:val="24"/>
          <w:szCs w:val="24"/>
        </w:rPr>
        <w:t>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bookmarkEnd w:id="14"/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45" w:rsidRPr="006B08C8" w:rsidRDefault="00C36A45" w:rsidP="00EA3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8C8">
        <w:rPr>
          <w:rFonts w:ascii="Times New Roman" w:hAnsi="Times New Roman" w:cs="Times New Roman"/>
          <w:b/>
          <w:bCs/>
          <w:sz w:val="24"/>
          <w:szCs w:val="24"/>
        </w:rPr>
        <w:t>2.14. Показатели доступности и качества государственной услуги</w:t>
      </w:r>
    </w:p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45" w:rsidRPr="006B08C8" w:rsidRDefault="00C36A45" w:rsidP="00EA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2.14.1. Показателями доступности государственной услуги являются:</w:t>
      </w:r>
    </w:p>
    <w:p w:rsidR="00C36A45" w:rsidRPr="006B08C8" w:rsidRDefault="00C36A45" w:rsidP="00EA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01411"/>
      <w:r w:rsidRPr="006B08C8">
        <w:rPr>
          <w:rFonts w:ascii="Times New Roman" w:hAnsi="Times New Roman" w:cs="Times New Roman"/>
          <w:sz w:val="24"/>
          <w:szCs w:val="24"/>
        </w:rPr>
        <w:t>1) предоставление информации об оказании государственной услуги посредством федеральной государственной информационной системы "Единый портал государственных и муниципальных услуг (функций)" (</w:t>
      </w:r>
      <w:hyperlink r:id="rId31" w:history="1">
        <w:r w:rsidRPr="006B08C8">
          <w:rPr>
            <w:rStyle w:val="Hyperlink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6B08C8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hyperlink r:id="rId32" w:history="1">
        <w:r w:rsidRPr="006B08C8">
          <w:rPr>
            <w:rStyle w:val="Hyperlink"/>
            <w:rFonts w:ascii="Times New Roman" w:hAnsi="Times New Roman" w:cs="Times New Roman"/>
            <w:sz w:val="24"/>
            <w:szCs w:val="24"/>
          </w:rPr>
          <w:t>www.volganet.ru</w:t>
        </w:r>
      </w:hyperlink>
      <w:r w:rsidRPr="006B08C8">
        <w:rPr>
          <w:rFonts w:ascii="Times New Roman" w:hAnsi="Times New Roman" w:cs="Times New Roman"/>
          <w:sz w:val="24"/>
          <w:szCs w:val="24"/>
        </w:rPr>
        <w:t>), а также официального сайта уполномоченно</w:t>
      </w:r>
      <w:r>
        <w:rPr>
          <w:rFonts w:ascii="Times New Roman" w:hAnsi="Times New Roman" w:cs="Times New Roman"/>
          <w:sz w:val="24"/>
          <w:szCs w:val="24"/>
        </w:rPr>
        <w:t xml:space="preserve">го органа (адрес сайта </w:t>
      </w:r>
      <w:hyperlink r:id="rId33" w:history="1">
        <w:r w:rsidRPr="00EA39C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EA39C2">
          <w:rPr>
            <w:rStyle w:val="Hyperlink"/>
            <w:rFonts w:ascii="Times New Roman" w:hAnsi="Times New Roman" w:cs="Times New Roman"/>
            <w:sz w:val="24"/>
            <w:szCs w:val="24"/>
          </w:rPr>
          <w:t>_</w:t>
        </w:r>
        <w:r w:rsidRPr="00EA39C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kalach</w:t>
        </w:r>
        <w:r w:rsidRPr="00EA39C2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EA39C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EA39C2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EA39C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B08C8">
        <w:rPr>
          <w:rFonts w:ascii="Times New Roman" w:hAnsi="Times New Roman" w:cs="Times New Roman"/>
          <w:sz w:val="24"/>
          <w:szCs w:val="24"/>
        </w:rPr>
        <w:t>).</w:t>
      </w:r>
    </w:p>
    <w:bookmarkEnd w:id="16"/>
    <w:p w:rsidR="00C36A45" w:rsidRPr="006B08C8" w:rsidRDefault="00C36A45" w:rsidP="00EA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2) транспортная доступность к местам предоставления государственной услуги;</w:t>
      </w:r>
    </w:p>
    <w:p w:rsidR="00C36A45" w:rsidRPr="006B08C8" w:rsidRDefault="00C36A45" w:rsidP="00EA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:rsidR="00C36A45" w:rsidRPr="006B08C8" w:rsidRDefault="00C36A45" w:rsidP="00EA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2.14.2. Показателями оценки качества предоставления государственной услуги являются:</w:t>
      </w:r>
    </w:p>
    <w:p w:rsidR="00C36A45" w:rsidRPr="006B08C8" w:rsidRDefault="00C36A45" w:rsidP="00EA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 w:rsidR="00C36A45" w:rsidRPr="006B08C8" w:rsidRDefault="00C36A45" w:rsidP="00EA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2) продолжительность одного взаимодействия заявителя со специалистами уполномоченного органа - не более 30 минут;</w:t>
      </w:r>
    </w:p>
    <w:p w:rsidR="00C36A45" w:rsidRPr="006B08C8" w:rsidRDefault="00C36A45" w:rsidP="00EA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3) соблюдение срока предоставления государственной услуги;</w:t>
      </w:r>
    </w:p>
    <w:p w:rsidR="00C36A45" w:rsidRPr="006B08C8" w:rsidRDefault="00C36A45" w:rsidP="00EA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4) отсутствие жалоб заявителей на отсутствие необходимой информации в информационно-телекоммуникационной сети Интернет или на информационных стендах уполномоченного органа;</w:t>
      </w:r>
    </w:p>
    <w:p w:rsidR="00C36A45" w:rsidRPr="006B08C8" w:rsidRDefault="00C36A45" w:rsidP="00EA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45" w:rsidRPr="006B08C8" w:rsidRDefault="00C36A45" w:rsidP="00EA3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sub_20215"/>
      <w:r w:rsidRPr="006B08C8">
        <w:rPr>
          <w:rFonts w:ascii="Times New Roman" w:hAnsi="Times New Roman" w:cs="Times New Roman"/>
          <w:b/>
          <w:bCs/>
          <w:sz w:val="24"/>
          <w:szCs w:val="24"/>
        </w:rPr>
        <w:t>2.15. Иные требования, в том числе учитывающие особенности предоставления государственной услуги, в том числе особенности предоставления государственной услуги в электронной форме</w:t>
      </w:r>
    </w:p>
    <w:bookmarkEnd w:id="17"/>
    <w:p w:rsidR="00C36A45" w:rsidRPr="006B08C8" w:rsidRDefault="00C36A45" w:rsidP="00EA3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A45" w:rsidRPr="006B08C8" w:rsidRDefault="00C36A45" w:rsidP="00EA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02151"/>
      <w:r w:rsidRPr="006B08C8">
        <w:rPr>
          <w:rFonts w:ascii="Times New Roman" w:hAnsi="Times New Roman" w:cs="Times New Roman"/>
          <w:sz w:val="24"/>
          <w:szCs w:val="24"/>
        </w:rPr>
        <w:t>При предоставлении государственной услуги обеспечивается возможность заявителя посредством федеральной государственной информационной системы "Единый портал государственных и муниципальных услуг (функций)" (</w:t>
      </w:r>
      <w:hyperlink r:id="rId34" w:history="1">
        <w:r w:rsidRPr="006B08C8">
          <w:rPr>
            <w:rStyle w:val="Hyperlink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6B08C8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hyperlink r:id="rId35" w:history="1">
        <w:r w:rsidRPr="006B08C8">
          <w:rPr>
            <w:rStyle w:val="Hyperlink"/>
            <w:rFonts w:ascii="Times New Roman" w:hAnsi="Times New Roman" w:cs="Times New Roman"/>
            <w:sz w:val="24"/>
            <w:szCs w:val="24"/>
          </w:rPr>
          <w:t>www.volganet.ru</w:t>
        </w:r>
      </w:hyperlink>
      <w:r w:rsidRPr="006B08C8">
        <w:rPr>
          <w:rFonts w:ascii="Times New Roman" w:hAnsi="Times New Roman" w:cs="Times New Roman"/>
          <w:sz w:val="24"/>
          <w:szCs w:val="24"/>
        </w:rPr>
        <w:t>), а также официального сайта уполномоченно</w:t>
      </w:r>
      <w:r>
        <w:rPr>
          <w:rFonts w:ascii="Times New Roman" w:hAnsi="Times New Roman" w:cs="Times New Roman"/>
          <w:sz w:val="24"/>
          <w:szCs w:val="24"/>
        </w:rPr>
        <w:t xml:space="preserve">го органа (адрес сайта </w:t>
      </w:r>
      <w:hyperlink r:id="rId36" w:history="1">
        <w:r w:rsidRPr="00EA39C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EA39C2">
          <w:rPr>
            <w:rStyle w:val="Hyperlink"/>
            <w:rFonts w:ascii="Times New Roman" w:hAnsi="Times New Roman" w:cs="Times New Roman"/>
            <w:sz w:val="24"/>
            <w:szCs w:val="24"/>
          </w:rPr>
          <w:t>_</w:t>
        </w:r>
        <w:r w:rsidRPr="00EA39C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kalach</w:t>
        </w:r>
        <w:r w:rsidRPr="00EA39C2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EA39C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EA39C2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EA39C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C8">
        <w:rPr>
          <w:rFonts w:ascii="Times New Roman" w:hAnsi="Times New Roman" w:cs="Times New Roman"/>
          <w:sz w:val="24"/>
          <w:szCs w:val="24"/>
        </w:rPr>
        <w:t>).</w:t>
      </w:r>
    </w:p>
    <w:bookmarkEnd w:id="18"/>
    <w:p w:rsidR="00C36A45" w:rsidRPr="006B08C8" w:rsidRDefault="00C36A45" w:rsidP="00EA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 xml:space="preserve"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наименование сайта).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B08C8">
        <w:rPr>
          <w:rFonts w:ascii="Times New Roman" w:hAnsi="Times New Roman" w:cs="Times New Roman"/>
          <w:sz w:val="24"/>
          <w:szCs w:val="24"/>
        </w:rPr>
        <w:t>Заявитель имеет возможность оформить все необходимые документы в удобном для него месте для подачи в уполномоченный орган.</w:t>
      </w:r>
    </w:p>
    <w:p w:rsidR="00C36A45" w:rsidRPr="006B08C8" w:rsidRDefault="00C36A45" w:rsidP="00EA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02153"/>
      <w:r w:rsidRPr="006B08C8">
        <w:rPr>
          <w:rFonts w:ascii="Times New Roman" w:hAnsi="Times New Roman" w:cs="Times New Roman"/>
          <w:sz w:val="24"/>
          <w:szCs w:val="24"/>
        </w:rPr>
        <w:t>Предоставление услуги в МФЦ осуществляется в соответствии с заключенным соглашением о взаимодействии МФЦ с уполномоченным органом. Предоставление услуги в электронной форме осуществляется с использованием федеральной государственной информационной системы "Единый портал государственных и муниципальных услуг" (</w:t>
      </w:r>
      <w:hyperlink r:id="rId37" w:history="1">
        <w:r w:rsidRPr="006B08C8">
          <w:rPr>
            <w:rStyle w:val="Hyperlink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6B08C8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hyperlink r:id="rId38" w:history="1">
        <w:r w:rsidRPr="006B08C8">
          <w:rPr>
            <w:rStyle w:val="Hyperlink"/>
            <w:rFonts w:ascii="Times New Roman" w:hAnsi="Times New Roman" w:cs="Times New Roman"/>
            <w:sz w:val="24"/>
            <w:szCs w:val="24"/>
          </w:rPr>
          <w:t>www.volganet.ru</w:t>
        </w:r>
      </w:hyperlink>
      <w:r w:rsidRPr="006B08C8">
        <w:rPr>
          <w:rFonts w:ascii="Times New Roman" w:hAnsi="Times New Roman" w:cs="Times New Roman"/>
          <w:sz w:val="24"/>
          <w:szCs w:val="24"/>
        </w:rPr>
        <w:t>), официального сайта уполномоченного органа.</w:t>
      </w:r>
    </w:p>
    <w:bookmarkEnd w:id="19"/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45" w:rsidRPr="006B08C8" w:rsidRDefault="00C36A45" w:rsidP="00EA3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sub_203"/>
      <w:r w:rsidRPr="006B08C8">
        <w:rPr>
          <w:rFonts w:ascii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bookmarkEnd w:id="20"/>
    <w:p w:rsidR="00C36A45" w:rsidRPr="006B08C8" w:rsidRDefault="00C36A45" w:rsidP="00EA3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A45" w:rsidRPr="006B08C8" w:rsidRDefault="00C36A45" w:rsidP="00EA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Исполнение государственной услуги включает в себя следующие административные процедуры:</w:t>
      </w:r>
    </w:p>
    <w:p w:rsidR="00C36A45" w:rsidRPr="006B08C8" w:rsidRDefault="00C36A45" w:rsidP="00EA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1) прием и регистрация заявления и документов, необходимых для предоставления государственной услуги;</w:t>
      </w:r>
    </w:p>
    <w:p w:rsidR="00C36A45" w:rsidRPr="006B08C8" w:rsidRDefault="00C36A45" w:rsidP="00EA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2) принятие решения о выдаче разрешения на раздельное проживание попечителей и их несовершеннолетних подопечных или об отказе в выдаче такого разрешения;</w:t>
      </w:r>
    </w:p>
    <w:p w:rsidR="00C36A45" w:rsidRPr="006B08C8" w:rsidRDefault="00C36A45" w:rsidP="00EA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3) выдача разрешения на раздельное проживание попечителя с подопечным либо отказ в выдаче разрешения на раздельное проживание попечителя с подопечным с указанием причин отказа.</w:t>
      </w:r>
    </w:p>
    <w:p w:rsidR="00C36A45" w:rsidRPr="006B08C8" w:rsidRDefault="00C36A45" w:rsidP="00EA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Блок-схема последовательности действий при предоставлении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сударственной услуги </w:t>
      </w:r>
      <w:r w:rsidRPr="006B08C8">
        <w:rPr>
          <w:rFonts w:ascii="Times New Roman" w:hAnsi="Times New Roman" w:cs="Times New Roman"/>
          <w:sz w:val="24"/>
          <w:szCs w:val="24"/>
        </w:rPr>
        <w:t xml:space="preserve"> приведена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№3</w:t>
      </w:r>
      <w:bookmarkStart w:id="21" w:name="_GoBack"/>
      <w:bookmarkEnd w:id="21"/>
      <w:r w:rsidRPr="006B08C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 регламенту.</w:t>
      </w:r>
    </w:p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2" w:name="sub_2031"/>
      <w:r w:rsidRPr="006B08C8">
        <w:rPr>
          <w:rFonts w:ascii="Times New Roman" w:hAnsi="Times New Roman" w:cs="Times New Roman"/>
          <w:b/>
          <w:bCs/>
          <w:sz w:val="24"/>
          <w:szCs w:val="24"/>
        </w:rPr>
        <w:t>3.1. Прием и регистрация заявления и документов, необходимых для предоставления государственной услуги</w:t>
      </w:r>
    </w:p>
    <w:bookmarkEnd w:id="22"/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C36A45" w:rsidRPr="00FB483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36A45" w:rsidRPr="00FB4839" w:rsidRDefault="00C36A45" w:rsidP="006B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20311"/>
            <w:r w:rsidRPr="00FB4839">
              <w:rPr>
                <w:rFonts w:ascii="Times New Roman" w:hAnsi="Times New Roman" w:cs="Times New Roman"/>
                <w:sz w:val="24"/>
                <w:szCs w:val="24"/>
              </w:rPr>
              <w:t xml:space="preserve">            3.1.1. Основанием для начала выполнения административной процедуры приема и регистрации заявления и документов, необходимых для предоставления государственной услуги, является обращение заявителя в уполномоченный орган, в том числе через МФЦ, или подача комплекта документов в электронном виде посредством федеральной государственной информационной системы "Единый портал государственных и муниципальных услуг (функций)" (</w:t>
            </w:r>
            <w:hyperlink r:id="rId39" w:history="1">
              <w:r w:rsidRPr="00FB483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www.gosuslugi.ru</w:t>
              </w:r>
            </w:hyperlink>
            <w:r w:rsidRPr="00FB4839">
              <w:rPr>
                <w:rFonts w:ascii="Times New Roman" w:hAnsi="Times New Roman" w:cs="Times New Roman"/>
                <w:sz w:val="24"/>
                <w:szCs w:val="24"/>
              </w:rPr>
              <w:t>), официального портала Губернатора и Администрации Волгоградской области (раздел "Государственные услуги") (</w:t>
            </w:r>
            <w:hyperlink r:id="rId40" w:history="1">
              <w:r w:rsidRPr="00FB483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www.volganet.ru</w:t>
              </w:r>
            </w:hyperlink>
            <w:r w:rsidRPr="00FB4839">
              <w:rPr>
                <w:rFonts w:ascii="Times New Roman" w:hAnsi="Times New Roman" w:cs="Times New Roman"/>
                <w:sz w:val="24"/>
                <w:szCs w:val="24"/>
              </w:rPr>
              <w:t xml:space="preserve">), а также официального сайта уполномоченного органа (адрес сайта </w:t>
            </w:r>
            <w:hyperlink r:id="rId41" w:history="1">
              <w:r w:rsidRPr="00FB483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Pr="00FB483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FB483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kalach</w:t>
              </w:r>
              <w:r w:rsidRPr="00FB483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B483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volganet</w:t>
              </w:r>
              <w:r w:rsidRPr="00FB483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483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B483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bookmarkEnd w:id="23"/>
          </w:p>
          <w:p w:rsidR="00C36A45" w:rsidRPr="00FB4839" w:rsidRDefault="00C36A45" w:rsidP="006B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 xml:space="preserve">           3.1.2. В целях предоставления документов прием граждан осуществляется в установленные дни.</w:t>
            </w:r>
          </w:p>
          <w:p w:rsidR="00C36A45" w:rsidRPr="00FB4839" w:rsidRDefault="00C36A45" w:rsidP="006B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 xml:space="preserve">           3.1.3. Специалист, ответственный за прием граждан:</w:t>
            </w:r>
          </w:p>
          <w:p w:rsidR="00C36A45" w:rsidRPr="00FB4839" w:rsidRDefault="00C36A45" w:rsidP="006B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 xml:space="preserve">           устанавливает личность гражданина, в том числе проверяет документ, удостоверяющий его личность;</w:t>
            </w:r>
          </w:p>
          <w:p w:rsidR="00C36A45" w:rsidRPr="00FB4839" w:rsidRDefault="00C36A45" w:rsidP="006B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 xml:space="preserve">            проверяет наличие (отсутствие) оснований для отказа в приеме представленных документов, установленных </w:t>
            </w:r>
            <w:hyperlink w:anchor="sub_2027" w:history="1">
              <w:r w:rsidRPr="006F726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пунктом 2.7</w:t>
              </w:r>
            </w:hyperlink>
            <w:r w:rsidRPr="00FB483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регламента.</w:t>
            </w:r>
          </w:p>
          <w:p w:rsidR="00C36A45" w:rsidRPr="00FB4839" w:rsidRDefault="00C36A45" w:rsidP="006B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 xml:space="preserve">           3.1.4. В случае соответствия документов установленным требованиям, они принимаются для решения вопроса о выдаче разрешения на раздельное проживание попечителей и их несовершеннолетних подопечных. Заявление с приложением комплекта документов регистрируется лицом, ответственным за делопроизводство, в течение одного рабочего дня.</w:t>
            </w:r>
          </w:p>
          <w:p w:rsidR="00C36A45" w:rsidRPr="00FB4839" w:rsidRDefault="00C36A45" w:rsidP="006B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20315"/>
            <w:r w:rsidRPr="00FB4839">
              <w:rPr>
                <w:rFonts w:ascii="Times New Roman" w:hAnsi="Times New Roman" w:cs="Times New Roman"/>
                <w:sz w:val="24"/>
                <w:szCs w:val="24"/>
              </w:rPr>
              <w:t xml:space="preserve">             3.1.5. 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документов, специалист сообщает гражданину о необходимости представить недостающие или исправленные, или оформленные надлежащим образом документы.</w:t>
            </w:r>
            <w:bookmarkEnd w:id="24"/>
          </w:p>
          <w:p w:rsidR="00C36A45" w:rsidRPr="00FB4839" w:rsidRDefault="00C36A45" w:rsidP="006B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sub_20316"/>
            <w:r w:rsidRPr="00FB4839">
              <w:rPr>
                <w:rFonts w:ascii="Times New Roman" w:hAnsi="Times New Roman" w:cs="Times New Roman"/>
                <w:sz w:val="24"/>
                <w:szCs w:val="24"/>
              </w:rPr>
              <w:t xml:space="preserve">             3.1.6. Информация о необходимости представить недостающие или исправленные, или оформленные надлежащим образом документы сообщается гражданину устно или письмом, подписанным  руководителем уполномоченного органа, не позднее 5 дней со дня получения документов.</w:t>
            </w:r>
            <w:bookmarkEnd w:id="25"/>
          </w:p>
          <w:p w:rsidR="00C36A45" w:rsidRPr="00FB4839" w:rsidRDefault="00C36A45" w:rsidP="006B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 xml:space="preserve">             3.1.7. Отсчет 30-дневного срока рассмотрения документов гражданина в случаях, указанных </w:t>
            </w:r>
            <w:r w:rsidRPr="006F726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w:anchor="sub_20315" w:history="1">
              <w:r w:rsidRPr="006F726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пункте 3.1.5</w:t>
              </w:r>
            </w:hyperlink>
            <w:r w:rsidRPr="00FB483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регламента, происходит с момента поступления недостающих или исправленных, или оформленных надлежащим образом документов.</w:t>
            </w:r>
          </w:p>
          <w:p w:rsidR="00C36A45" w:rsidRPr="00FB4839" w:rsidRDefault="00C36A45" w:rsidP="006B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20318"/>
            <w:r w:rsidRPr="00FB4839">
              <w:rPr>
                <w:rFonts w:ascii="Times New Roman" w:hAnsi="Times New Roman" w:cs="Times New Roman"/>
                <w:sz w:val="24"/>
                <w:szCs w:val="24"/>
              </w:rPr>
              <w:t xml:space="preserve">              3.1.8. При несогласии гражданина представить недостающие или исправленные, или оформленные надлежащим образом документы либо невозможности их предоставления, специалист готовит письменный мотивированный отказ в предоставлении государственной услуги, который подписывается</w:t>
            </w:r>
            <w:bookmarkEnd w:id="26"/>
            <w:r w:rsidRPr="00FB483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уполномоченного органа и направляется заявителю в течение 10 дней со дня принятия решения.</w:t>
            </w:r>
          </w:p>
        </w:tc>
      </w:tr>
      <w:tr w:rsidR="00C36A45" w:rsidRPr="00FB483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36A45" w:rsidRPr="00FB4839" w:rsidRDefault="00C36A45" w:rsidP="006B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sub_20319"/>
            <w:r w:rsidRPr="00FB4839">
              <w:rPr>
                <w:rFonts w:ascii="Times New Roman" w:hAnsi="Times New Roman" w:cs="Times New Roman"/>
                <w:sz w:val="24"/>
                <w:szCs w:val="24"/>
              </w:rPr>
              <w:t xml:space="preserve">             3.1.9. При предоставлении заявителем документов через МФЦ информация и документы, указанные в </w:t>
            </w:r>
            <w:hyperlink w:anchor="sub_20316" w:history="1">
              <w:r w:rsidRPr="006F726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пунктах 3.1.6</w:t>
              </w:r>
            </w:hyperlink>
            <w:r w:rsidRPr="006F72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sub_20318" w:history="1">
              <w:r w:rsidRPr="006F726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3.1.8</w:t>
              </w:r>
            </w:hyperlink>
            <w:r w:rsidRPr="006F72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 xml:space="preserve"> могут быть направлены заявителю через МФЦ в соответствии с заключенным соглашением о взаимодействии, если иной способ получения не указан заявителем.</w:t>
            </w:r>
            <w:bookmarkEnd w:id="27"/>
          </w:p>
        </w:tc>
      </w:tr>
    </w:tbl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8" w:name="sub_2032"/>
      <w:r w:rsidRPr="006B08C8">
        <w:rPr>
          <w:rFonts w:ascii="Times New Roman" w:hAnsi="Times New Roman" w:cs="Times New Roman"/>
          <w:b/>
          <w:bCs/>
          <w:sz w:val="24"/>
          <w:szCs w:val="24"/>
        </w:rPr>
        <w:t>3.2. Принятие решения о выдаче разрешения на раздельное проживание попечителей и их несовершеннолетних подопечных или об отказе в выдаче такого разрешения</w:t>
      </w:r>
    </w:p>
    <w:bookmarkEnd w:id="28"/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C36A45" w:rsidRPr="00FB483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36A45" w:rsidRPr="00FB4839" w:rsidRDefault="00C36A45" w:rsidP="006B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 xml:space="preserve">        3.2.1. Основанием для начала данной административной процедуры является зарегистрированный правильно оформленный пакет документов.</w:t>
            </w:r>
          </w:p>
          <w:p w:rsidR="00C36A45" w:rsidRPr="00FB4839" w:rsidRDefault="00C36A45" w:rsidP="006B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 xml:space="preserve">        3.2.2. По результатам рассмотрения документов специалист уполномоченного органа, ответственный за рассмотрение и оформление документов для предоставления государственной услуги, определяет наличие либо отсутствие у заявителя права на предоставление государственной услуги и готовит проект решения о предоставлении государственной услуги либо об отказе в ее предоставлении.</w:t>
            </w:r>
          </w:p>
          <w:p w:rsidR="00C36A45" w:rsidRPr="00FB4839" w:rsidRDefault="00C36A45" w:rsidP="006B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 xml:space="preserve">        3.2.3. Принятие решения о выдаче разрешения на раздельное проживание попечителей и их несовершеннолетних подопечных оформляется в форме постановления администрации Калачевского муниципального района Волгоградской области, а об отказе в выдаче разрешения на раздельное проживание попечителей и их несовершеннолетних подопечных - в форме письменного уведомления с указанием причин отказа. Уведомление об отказе в выдаче разрешения на раздельное проживание попечителей и их несовершеннолетних подопечных подписывается руководителем уполномоченного органа.</w:t>
            </w:r>
          </w:p>
        </w:tc>
      </w:tr>
      <w:tr w:rsidR="00C36A45" w:rsidRPr="00FB483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36A45" w:rsidRPr="00FB4839" w:rsidRDefault="00C36A45" w:rsidP="006B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sub_20324"/>
            <w:r w:rsidRPr="00FB4839">
              <w:rPr>
                <w:rFonts w:ascii="Times New Roman" w:hAnsi="Times New Roman" w:cs="Times New Roman"/>
                <w:sz w:val="24"/>
                <w:szCs w:val="24"/>
              </w:rPr>
              <w:t xml:space="preserve">        3.2.4. Срок исполнения данной административной процедуры 26 дней со дня получения всех необходимых для предоставления государственной услуги документов, в том числе полученных в рамках межведомственного информационного взаимодействия.</w:t>
            </w:r>
            <w:bookmarkEnd w:id="29"/>
          </w:p>
        </w:tc>
      </w:tr>
    </w:tbl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45" w:rsidRPr="006B08C8" w:rsidRDefault="00C36A45" w:rsidP="00505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0" w:name="sub_2033"/>
      <w:r w:rsidRPr="006B08C8">
        <w:rPr>
          <w:rFonts w:ascii="Times New Roman" w:hAnsi="Times New Roman" w:cs="Times New Roman"/>
          <w:b/>
          <w:bCs/>
          <w:sz w:val="24"/>
          <w:szCs w:val="24"/>
        </w:rPr>
        <w:t>3.3. Выдача разрешения на раздельное проживание попечителя с подопечным либо отказ в выдаче разрешения на раздельное проживание попечителя с подопечным с указанием причин отказа</w:t>
      </w:r>
    </w:p>
    <w:bookmarkEnd w:id="30"/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14"/>
      </w:tblGrid>
      <w:tr w:rsidR="00C36A45" w:rsidRPr="00FB4839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36A45" w:rsidRPr="00FB4839" w:rsidRDefault="00C36A45" w:rsidP="006B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 xml:space="preserve">             Основанием для начала данной административной процедуры является издание постановления администрации Калачевского муниципального района Волгоградской области либо подписание руководителем уполномоченного органа уведомления об отказе в выдаче разрешения на раздельное проживание попечителей и их несовершеннолетних подопечных.</w:t>
            </w:r>
          </w:p>
        </w:tc>
      </w:tr>
      <w:tr w:rsidR="00C36A45" w:rsidRPr="00FB4839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36A45" w:rsidRPr="00FB4839" w:rsidRDefault="00C36A45" w:rsidP="006B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 xml:space="preserve">            По результатам административной процедуры специалист уполномоченного органа, ответственный за оформление документов о предоставлении (об отказе в предоставлении) государственной услуги, в течение 3 рабочих дней со дня подписания акта о выдаче разрешения на раздельное проживание попечителей и их несовершеннолетних подопечных или письменного уведомления об отказе в выдаче разрешения на раздельное проживание попечителей и их несовершеннолетних подопечных направляет его копию заявителю.</w:t>
            </w:r>
          </w:p>
          <w:p w:rsidR="00C36A45" w:rsidRPr="00FB4839" w:rsidRDefault="00C36A45" w:rsidP="006B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sub_20333"/>
            <w:r w:rsidRPr="00FB4839">
              <w:rPr>
                <w:rFonts w:ascii="Times New Roman" w:hAnsi="Times New Roman" w:cs="Times New Roman"/>
                <w:sz w:val="24"/>
                <w:szCs w:val="24"/>
              </w:rPr>
              <w:t xml:space="preserve">            При обращении заявителя для предоставления государственной услуги через МФЦ специалист уполномоченного органа направляет копию вышеуказанного документа в МФЦ в день принятия решения о выдаче разрешения на раздельное проживание попечителей и их несовершеннолетних подопечных (об отказе в предоставлении) для направления заявителю в соответствии с заключенным соглашением о взаимодействии, если иной способ получения не указан заявителем.</w:t>
            </w:r>
            <w:bookmarkEnd w:id="31"/>
          </w:p>
        </w:tc>
      </w:tr>
    </w:tbl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45" w:rsidRPr="006B08C8" w:rsidRDefault="00C36A45" w:rsidP="006B0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8C8">
        <w:rPr>
          <w:rFonts w:ascii="Times New Roman" w:hAnsi="Times New Roman" w:cs="Times New Roman"/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45" w:rsidRPr="006B08C8" w:rsidRDefault="00C36A45" w:rsidP="006B0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8C8">
        <w:rPr>
          <w:rFonts w:ascii="Times New Roman" w:hAnsi="Times New Roman" w:cs="Times New Roman"/>
          <w:b/>
          <w:bCs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услуги, а также принятием ими решений</w:t>
      </w:r>
    </w:p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14"/>
      </w:tblGrid>
      <w:tr w:rsidR="00C36A45" w:rsidRPr="00FB4839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36A45" w:rsidRPr="00FB4839" w:rsidRDefault="00C36A45" w:rsidP="006B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 xml:space="preserve">         4.1.1. Текущий контроль за соблюдением последовательности действий, определенных настоящим Административным регламентом, осуществляют должностные лица уполномоченного органа, ответственные за организацию работы по предоставлению государственной услуги.</w:t>
            </w:r>
          </w:p>
        </w:tc>
      </w:tr>
      <w:tr w:rsidR="00C36A45" w:rsidRPr="00FB4839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36A45" w:rsidRPr="00FB4839" w:rsidRDefault="00C36A45" w:rsidP="006B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>4.1.2. Перечень должностных лиц уполномоченного органа, осуществляющих текущий контроль, устанавливается распоряжением администрации Калачевского муниципального района Волгоградской области.</w:t>
            </w:r>
          </w:p>
          <w:p w:rsidR="00C36A45" w:rsidRPr="00FB4839" w:rsidRDefault="00C36A45" w:rsidP="006B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A45" w:rsidRPr="006B08C8" w:rsidRDefault="00C36A45" w:rsidP="00505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8C8">
        <w:rPr>
          <w:rFonts w:ascii="Times New Roman" w:hAnsi="Times New Roman" w:cs="Times New Roman"/>
          <w:b/>
          <w:bCs/>
          <w:sz w:val="24"/>
          <w:szCs w:val="24"/>
        </w:rPr>
        <w:t>4.2. Порядок осуществления и периодичность проведения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ее предоставления</w:t>
      </w:r>
    </w:p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C36A45" w:rsidRPr="00FB483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36A45" w:rsidRPr="00FB4839" w:rsidRDefault="00C36A45" w:rsidP="006B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 xml:space="preserve">          4.2.1.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принятием решений уполномоченными лицами осуществляет заместитель главы администрации Калачевского муниципального района Волгоградской области путем проведения проверок соблюдения и исполнения уполномоченными должностными лицами уполномоченного органа положений настоящего Административного регламента, иных нормативных правовых актов, содержащих нормы, регулирующие деятельность по исполнению государственной услуги.</w:t>
            </w:r>
          </w:p>
        </w:tc>
      </w:tr>
      <w:tr w:rsidR="00C36A45" w:rsidRPr="00FB483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36A45" w:rsidRPr="00FB4839" w:rsidRDefault="00C36A45" w:rsidP="006B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A45" w:rsidRPr="00FB483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36A45" w:rsidRPr="00FB4839" w:rsidRDefault="00C36A45" w:rsidP="006B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 xml:space="preserve">          4.2.2. Периодичность осуществления текущего контроля устанавливает заместитель главы администрации Калачевского муниципального района Волгоградской области. При этом контроль должен осуществляться не реже 1 раза в календарный год.</w:t>
            </w:r>
          </w:p>
        </w:tc>
      </w:tr>
      <w:tr w:rsidR="00C36A45" w:rsidRPr="00FB483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36A45" w:rsidRPr="00FB4839" w:rsidRDefault="00C36A45" w:rsidP="006B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 xml:space="preserve">           4.2.3. В ходе проверок должностные лица, уполномоченные для проведения проверки, изучают следующие вопросы:</w:t>
            </w:r>
          </w:p>
          <w:p w:rsidR="00C36A45" w:rsidRPr="00FB4839" w:rsidRDefault="00C36A45" w:rsidP="006B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 xml:space="preserve">          1) деятельность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      </w:r>
          </w:p>
          <w:p w:rsidR="00C36A45" w:rsidRPr="00FB4839" w:rsidRDefault="00C36A45" w:rsidP="006B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 xml:space="preserve">           2) соблюдение установленных порядка и сроков рассмотрения заявлений; полнота и правильность заполнения журналов;</w:t>
            </w:r>
          </w:p>
          <w:p w:rsidR="00C36A45" w:rsidRPr="00FB4839" w:rsidRDefault="00C36A45" w:rsidP="006B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 xml:space="preserve">          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      </w:r>
          </w:p>
          <w:p w:rsidR="00C36A45" w:rsidRPr="00FB4839" w:rsidRDefault="00C36A45" w:rsidP="006B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 xml:space="preserve">        4) соблюдение порядка регистрации и сроков прохождения материалов по административным процедурам, установленных настоящим Административным регламентом;</w:t>
            </w:r>
          </w:p>
          <w:p w:rsidR="00C36A45" w:rsidRPr="00FB4839" w:rsidRDefault="00C36A45" w:rsidP="006B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 xml:space="preserve">         5) состояние работы с жалобами и заявлениями по административным процедурам, установленным настоящим Административным регламентом;</w:t>
            </w:r>
          </w:p>
        </w:tc>
      </w:tr>
      <w:tr w:rsidR="00C36A45" w:rsidRPr="00FB483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36A45" w:rsidRPr="00FB4839" w:rsidRDefault="00C36A45" w:rsidP="006B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 xml:space="preserve">         4.2.4. Глава администрации Калачевского муниципального района Волгоградской области рассматривает результаты проверки и поручает принять меры, направленные на устранение выявленных в результате контрольных мероприятий недостатков и нарушений.</w:t>
            </w:r>
          </w:p>
        </w:tc>
      </w:tr>
    </w:tbl>
    <w:p w:rsidR="00C36A45" w:rsidRPr="006B08C8" w:rsidRDefault="00C36A45" w:rsidP="004A3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A45" w:rsidRPr="006B08C8" w:rsidRDefault="00C36A45" w:rsidP="004A3F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8C8">
        <w:rPr>
          <w:rFonts w:ascii="Times New Roman" w:hAnsi="Times New Roman" w:cs="Times New Roman"/>
          <w:b/>
          <w:bCs/>
          <w:sz w:val="24"/>
          <w:szCs w:val="24"/>
        </w:rPr>
        <w:t>4.3.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</w:t>
      </w:r>
    </w:p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5296"/>
      </w:tblGrid>
      <w:tr w:rsidR="00C36A45" w:rsidRPr="00FB4839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A45" w:rsidRPr="00FB4839" w:rsidRDefault="00C36A45" w:rsidP="006B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 xml:space="preserve">           4.3.1.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 закрепляются в их должностных регламентах.</w:t>
            </w:r>
          </w:p>
          <w:p w:rsidR="00C36A45" w:rsidRPr="00FB4839" w:rsidRDefault="00C36A45" w:rsidP="006B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 xml:space="preserve">          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с требованиями настоящего Административного регламента, законодательством Российской Федерации.</w:t>
            </w:r>
          </w:p>
          <w:p w:rsidR="00C36A45" w:rsidRPr="00FB4839" w:rsidRDefault="00C36A45" w:rsidP="006B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 xml:space="preserve">          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      </w:r>
          </w:p>
          <w:p w:rsidR="00C36A45" w:rsidRPr="00FB4839" w:rsidRDefault="00C36A45" w:rsidP="006B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 xml:space="preserve">           4.3.2. По результатам проведенных проверок в случае выявления нарушения прав заявителей, глава администрации Калачевского муниципального района Волгоградской области осуществляет привлечение виновных лиц к ответственности в соответствии с законодательством Российской Федерации.</w:t>
            </w:r>
          </w:p>
        </w:tc>
      </w:tr>
      <w:tr w:rsidR="00C36A45" w:rsidRPr="00FB4839">
        <w:trPr>
          <w:gridAfter w:val="1"/>
          <w:wAfter w:w="5296" w:type="dxa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C36A45" w:rsidRPr="00FB4839" w:rsidRDefault="00C36A45" w:rsidP="006B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A45" w:rsidRPr="00FB4839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A45" w:rsidRPr="00FB4839" w:rsidRDefault="00C36A45" w:rsidP="006B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 xml:space="preserve">          4.3.3. О мерах, принятых в отношении виновных в нарушении законодательства Российской Федерации должностных лиц, в течение 10-ти дней со дня принятия таких мер глава администрации Калачевского муниципального района Волгоградской области сообщает в письменной форме заявителю, права и (или) законные интересы которого нарушены.</w:t>
            </w:r>
          </w:p>
        </w:tc>
      </w:tr>
    </w:tbl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45" w:rsidRPr="006B08C8" w:rsidRDefault="00C36A45" w:rsidP="004A3F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8C8">
        <w:rPr>
          <w:rFonts w:ascii="Times New Roman" w:hAnsi="Times New Roman" w:cs="Times New Roman"/>
          <w:b/>
          <w:bCs/>
          <w:sz w:val="24"/>
          <w:szCs w:val="24"/>
        </w:rPr>
        <w:t>4.4.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C36A45" w:rsidRPr="00FB483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36A45" w:rsidRPr="00FB4839" w:rsidRDefault="00C36A45" w:rsidP="006B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 xml:space="preserve">        4.4.1.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уполномоченного органа, ответственными за прием и подготовку документов, осуществляет руководитель уполномоченного органа.</w:t>
            </w:r>
          </w:p>
        </w:tc>
      </w:tr>
      <w:tr w:rsidR="00C36A45" w:rsidRPr="00FB483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36A45" w:rsidRPr="00FB4839" w:rsidRDefault="00C36A45" w:rsidP="006B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 xml:space="preserve">            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      </w:r>
          </w:p>
        </w:tc>
      </w:tr>
    </w:tbl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45" w:rsidRPr="006B08C8" w:rsidRDefault="00C36A45" w:rsidP="004A3F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2" w:name="sub_205"/>
      <w:r w:rsidRPr="006B08C8">
        <w:rPr>
          <w:rFonts w:ascii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 и действий (бездействия) уполномоченного органа, предоставляющего государственную услугу, а также его должностных лиц</w:t>
      </w:r>
    </w:p>
    <w:bookmarkEnd w:id="32"/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45" w:rsidRPr="006B08C8" w:rsidRDefault="00C36A45" w:rsidP="004A3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действий (бездействия) и решений, принятых (осуществляемых) в ходе предоставления государственной услуги должностными лицами уполномоченного органа в досудебном (внесудебном) порядке.</w:t>
      </w:r>
    </w:p>
    <w:p w:rsidR="00C36A45" w:rsidRPr="006B08C8" w:rsidRDefault="00C36A45" w:rsidP="004A3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5.2. Предмет досудебного (внесудебного) обжалования заявителем решений и действий (бездействия)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услугу.</w:t>
      </w:r>
    </w:p>
    <w:p w:rsidR="00C36A45" w:rsidRPr="006B08C8" w:rsidRDefault="00C36A45" w:rsidP="004A3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C36A45" w:rsidRPr="006B08C8" w:rsidRDefault="00C36A45" w:rsidP="004A3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1) нарушения срока регистрации запроса заявителя о предоставлении государственной услуги;</w:t>
      </w:r>
    </w:p>
    <w:p w:rsidR="00C36A45" w:rsidRPr="006B08C8" w:rsidRDefault="00C36A45" w:rsidP="004A3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2) нарушения срока предоставления государственной услуги;</w:t>
      </w:r>
    </w:p>
    <w:p w:rsidR="00C36A45" w:rsidRPr="006B08C8" w:rsidRDefault="00C36A45" w:rsidP="004A3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3) требования у заявителя документов, не предусмотренных нормативными правовыми актами для предоставления государственной услуги;</w:t>
      </w:r>
    </w:p>
    <w:p w:rsidR="00C36A45" w:rsidRPr="006B08C8" w:rsidRDefault="00C36A45" w:rsidP="004A3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4) отказа в приеме документов, предоставление которых предусмотрено нормативными правовыми актами для предоставления государственной услуги, у заявителя;</w:t>
      </w:r>
    </w:p>
    <w:p w:rsidR="00C36A45" w:rsidRPr="006B08C8" w:rsidRDefault="00C36A45" w:rsidP="004A3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C36A45" w:rsidRPr="006B08C8" w:rsidRDefault="00C36A45" w:rsidP="004A3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6) затребования с заявителя при предоставлении государственной услуги платы, не предусмотренной нормативными правовыми актами;</w:t>
      </w:r>
    </w:p>
    <w:p w:rsidR="00C36A45" w:rsidRPr="006B08C8" w:rsidRDefault="00C36A45" w:rsidP="004A3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7) отказа уполномоченного органа,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C36A45" w:rsidRPr="006B08C8" w:rsidRDefault="00C36A45" w:rsidP="004A3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2053"/>
      <w:r w:rsidRPr="006B08C8">
        <w:rPr>
          <w:rFonts w:ascii="Times New Roman" w:hAnsi="Times New Roman" w:cs="Times New Roman"/>
          <w:sz w:val="24"/>
          <w:szCs w:val="24"/>
        </w:rPr>
        <w:t>5.3. Ответ заявителю по существу жалобы не дается в следующих случаях:</w:t>
      </w:r>
    </w:p>
    <w:bookmarkEnd w:id="33"/>
    <w:p w:rsidR="00C36A45" w:rsidRPr="006B08C8" w:rsidRDefault="00C36A45" w:rsidP="004A3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1) отсутствие в жалобе фамилии заявителя, направившего жалобу, и почтового адреса, по которому должен быть направлен ответ;</w:t>
      </w:r>
    </w:p>
    <w:p w:rsidR="00C36A45" w:rsidRPr="006B08C8" w:rsidRDefault="00C36A45" w:rsidP="004A3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2) получение жалобы, в которой содержатся нецензурные либо оскорбительные выражения, угрозы жизни и имуществу должностного лица уполномоченного органа, а также членов его семьи;</w:t>
      </w:r>
    </w:p>
    <w:p w:rsidR="00C36A45" w:rsidRPr="006B08C8" w:rsidRDefault="00C36A45" w:rsidP="004A3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3) 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C36A45" w:rsidRPr="006B08C8" w:rsidRDefault="00C36A45" w:rsidP="004A3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5.4.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решения, принятые руководителем уполномоченного органа подаются в вышестоящий орган (при его наличии) либо в случае его отсутствия рассматриваются непосредственно руководителем уполномоченного органа, предоставляющего государственную услугу.</w:t>
      </w:r>
    </w:p>
    <w:p w:rsidR="00C36A45" w:rsidRPr="006B08C8" w:rsidRDefault="00C36A45" w:rsidP="004A3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5.5. Жалоба может быть направлена по почте, через МФЦ, с использованием сети Интернет, официального сайта уполномоченного органа, а также может быть принята при личном приеме заявителя.</w:t>
      </w:r>
    </w:p>
    <w:p w:rsidR="00C36A45" w:rsidRPr="006B08C8" w:rsidRDefault="00C36A45" w:rsidP="004A3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5.6. 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36A45" w:rsidRPr="006B08C8" w:rsidRDefault="00C36A45" w:rsidP="004A3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5.7. Жалоба должна содержать:</w:t>
      </w:r>
    </w:p>
    <w:p w:rsidR="00C36A45" w:rsidRPr="006B08C8" w:rsidRDefault="00C36A45" w:rsidP="004A3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1) наименование уполномоченного органа, предоставляющего государственную услугу, должностного лица уполномоченного органа, предоставляющего государственную услугу, решения и действия (бездействие) которых обжалуются;</w:t>
      </w:r>
    </w:p>
    <w:p w:rsidR="00C36A45" w:rsidRPr="006B08C8" w:rsidRDefault="00C36A45" w:rsidP="004A3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36A45" w:rsidRPr="006B08C8" w:rsidRDefault="00C36A45" w:rsidP="004A3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услугу;</w:t>
      </w:r>
    </w:p>
    <w:p w:rsidR="00C36A45" w:rsidRPr="006B08C8" w:rsidRDefault="00C36A45" w:rsidP="004A3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услугу.</w:t>
      </w:r>
    </w:p>
    <w:p w:rsidR="00C36A45" w:rsidRPr="006B08C8" w:rsidRDefault="00C36A45" w:rsidP="004A3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36A45" w:rsidRPr="006B08C8" w:rsidRDefault="00C36A45" w:rsidP="004A3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5.8. По результатам рассмотрения жалобы уполномоченный орган, предоставляющий государственную услугу, принимает одно из следующих решений:</w:t>
      </w:r>
    </w:p>
    <w:p w:rsidR="00C36A45" w:rsidRPr="006B08C8" w:rsidRDefault="00C36A45" w:rsidP="004A3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уполномоченным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C36A45" w:rsidRPr="006B08C8" w:rsidRDefault="00C36A45" w:rsidP="004A3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C36A45" w:rsidRPr="006B08C8" w:rsidRDefault="00C36A45" w:rsidP="004A3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направляет имеющиеся материалы в органы прокуратуры.</w:t>
      </w:r>
    </w:p>
    <w:p w:rsidR="00C36A45" w:rsidRPr="006B08C8" w:rsidRDefault="00C36A45" w:rsidP="004A3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2059"/>
      <w:r w:rsidRPr="006B08C8">
        <w:rPr>
          <w:rFonts w:ascii="Times New Roman" w:hAnsi="Times New Roman" w:cs="Times New Roman"/>
          <w:sz w:val="24"/>
          <w:szCs w:val="24"/>
        </w:rPr>
        <w:t>5.9. Уполномоченный орган отказывает в удовлетворении жалобы в следующих случаях:</w:t>
      </w:r>
    </w:p>
    <w:bookmarkEnd w:id="34"/>
    <w:p w:rsidR="00C36A45" w:rsidRPr="006B08C8" w:rsidRDefault="00C36A45" w:rsidP="004A3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C36A45" w:rsidRPr="006B08C8" w:rsidRDefault="00C36A45" w:rsidP="004A3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36A45" w:rsidRPr="006B08C8" w:rsidRDefault="00C36A45" w:rsidP="004A3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C8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отношении того же заявителя и по тому же предмету жалобы.</w:t>
      </w:r>
    </w:p>
    <w:p w:rsidR="00C36A45" w:rsidRPr="006B08C8" w:rsidRDefault="00C36A45" w:rsidP="004A3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20510"/>
      <w:r w:rsidRPr="006B08C8">
        <w:rPr>
          <w:rFonts w:ascii="Times New Roman" w:hAnsi="Times New Roman" w:cs="Times New Roman"/>
          <w:sz w:val="24"/>
          <w:szCs w:val="24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6A45" w:rsidRDefault="00C36A45" w:rsidP="004A3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20511"/>
      <w:bookmarkEnd w:id="35"/>
      <w:r w:rsidRPr="006B08C8">
        <w:rPr>
          <w:rFonts w:ascii="Times New Roman" w:hAnsi="Times New Roman" w:cs="Times New Roman"/>
          <w:sz w:val="24"/>
          <w:szCs w:val="24"/>
        </w:rPr>
        <w:t>5.11. Заявители вправе обжаловать решения, принятые в ходе предоставления государственной услуги, действия или бездействие должностных лиц уполномоченных органов, предоставляющих государственную услугу, в судебном порядке.</w:t>
      </w:r>
    </w:p>
    <w:p w:rsidR="00C36A45" w:rsidRDefault="00C36A45" w:rsidP="004A3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A45" w:rsidRDefault="00C36A45" w:rsidP="004A3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A45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F43E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F43E8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государственной услуги: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F43E8">
        <w:rPr>
          <w:rFonts w:ascii="Times New Roman" w:hAnsi="Times New Roman" w:cs="Times New Roman"/>
          <w:sz w:val="24"/>
          <w:szCs w:val="24"/>
        </w:rPr>
        <w:t>«Выдача разрешения на ра</w:t>
      </w:r>
      <w:r>
        <w:rPr>
          <w:rFonts w:ascii="Times New Roman" w:hAnsi="Times New Roman" w:cs="Times New Roman"/>
          <w:sz w:val="24"/>
          <w:szCs w:val="24"/>
        </w:rPr>
        <w:t>здельное проживание попечителя с подопечным, достигшим шестнадцати лет</w:t>
      </w:r>
      <w:r w:rsidRPr="00AF43E8">
        <w:rPr>
          <w:rFonts w:ascii="Times New Roman" w:hAnsi="Times New Roman" w:cs="Times New Roman"/>
          <w:sz w:val="24"/>
          <w:szCs w:val="24"/>
        </w:rPr>
        <w:t>»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F43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F43E8">
        <w:rPr>
          <w:rFonts w:ascii="Times New Roman" w:hAnsi="Times New Roman" w:cs="Times New Roman"/>
          <w:sz w:val="24"/>
          <w:szCs w:val="24"/>
        </w:rPr>
        <w:t xml:space="preserve">                                               Главе администрации 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F43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Калачевского муниципального   района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F43E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F43E8">
        <w:rPr>
          <w:rFonts w:ascii="Times New Roman" w:hAnsi="Times New Roman" w:cs="Times New Roman"/>
          <w:sz w:val="24"/>
          <w:szCs w:val="24"/>
        </w:rPr>
        <w:t xml:space="preserve"> ФИО_______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F43E8">
        <w:rPr>
          <w:rFonts w:ascii="Times New Roman" w:hAnsi="Times New Roman" w:cs="Times New Roman"/>
          <w:sz w:val="24"/>
          <w:szCs w:val="24"/>
        </w:rPr>
        <w:t>_______________</w:t>
      </w:r>
    </w:p>
    <w:p w:rsidR="00C36A45" w:rsidRPr="00AF43E8" w:rsidRDefault="00C36A45" w:rsidP="0026015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AF43E8">
        <w:rPr>
          <w:rFonts w:ascii="Times New Roman" w:hAnsi="Times New Roman" w:cs="Times New Roman"/>
          <w:sz w:val="24"/>
          <w:szCs w:val="24"/>
        </w:rPr>
        <w:t>от 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F43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60158">
        <w:rPr>
          <w:rFonts w:ascii="Times New Roman" w:hAnsi="Times New Roman" w:cs="Times New Roman"/>
          <w:sz w:val="20"/>
          <w:szCs w:val="20"/>
        </w:rPr>
        <w:t>ФИО попечителя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F43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являющегося попечителем ____</w:t>
      </w:r>
      <w:r w:rsidRPr="00AF43E8">
        <w:rPr>
          <w:rFonts w:ascii="Times New Roman" w:hAnsi="Times New Roman" w:cs="Times New Roman"/>
          <w:sz w:val="24"/>
          <w:szCs w:val="24"/>
        </w:rPr>
        <w:t>______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F43E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36A45" w:rsidRPr="0026015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F43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260158">
        <w:rPr>
          <w:rFonts w:ascii="Times New Roman" w:hAnsi="Times New Roman" w:cs="Times New Roman"/>
          <w:sz w:val="20"/>
          <w:szCs w:val="20"/>
        </w:rPr>
        <w:t>ФИО подопечного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серия______ №_____</w:t>
      </w:r>
      <w:r w:rsidRPr="00AF43E8">
        <w:rPr>
          <w:rFonts w:ascii="Times New Roman" w:hAnsi="Times New Roman" w:cs="Times New Roman"/>
          <w:sz w:val="24"/>
          <w:szCs w:val="24"/>
        </w:rPr>
        <w:t>_______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</w:t>
      </w:r>
      <w:r w:rsidRPr="00AF43E8">
        <w:rPr>
          <w:rFonts w:ascii="Times New Roman" w:hAnsi="Times New Roman" w:cs="Times New Roman"/>
          <w:sz w:val="24"/>
          <w:szCs w:val="24"/>
        </w:rPr>
        <w:t>___________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F43E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(ей)____</w:t>
      </w:r>
      <w:r w:rsidRPr="00AF43E8">
        <w:rPr>
          <w:rFonts w:ascii="Times New Roman" w:hAnsi="Times New Roman" w:cs="Times New Roman"/>
          <w:sz w:val="24"/>
          <w:szCs w:val="24"/>
        </w:rPr>
        <w:t>____________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F43E8">
        <w:rPr>
          <w:rFonts w:ascii="Times New Roman" w:hAnsi="Times New Roman" w:cs="Times New Roman"/>
          <w:sz w:val="24"/>
          <w:szCs w:val="24"/>
        </w:rPr>
        <w:t>______________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F43E8">
        <w:rPr>
          <w:rFonts w:ascii="Times New Roman" w:hAnsi="Times New Roman" w:cs="Times New Roman"/>
          <w:sz w:val="24"/>
          <w:szCs w:val="24"/>
        </w:rPr>
        <w:t>______________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</w:t>
      </w:r>
      <w:r w:rsidRPr="00AF43E8">
        <w:rPr>
          <w:rFonts w:ascii="Times New Roman" w:hAnsi="Times New Roman" w:cs="Times New Roman"/>
          <w:sz w:val="24"/>
          <w:szCs w:val="24"/>
        </w:rPr>
        <w:t>_______________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Pr="00AF43E8" w:rsidRDefault="00C36A45" w:rsidP="002601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43E8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C36A45" w:rsidRPr="00AF43E8" w:rsidRDefault="00C36A45" w:rsidP="002601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36A45" w:rsidRPr="00AF43E8" w:rsidRDefault="00C36A45" w:rsidP="0026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3E8">
        <w:rPr>
          <w:rFonts w:ascii="Times New Roman" w:hAnsi="Times New Roman" w:cs="Times New Roman"/>
          <w:sz w:val="24"/>
          <w:szCs w:val="24"/>
        </w:rPr>
        <w:t>Прошу дать разрешение на раздельное проживание с моим подопечным____________________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F43E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36A45" w:rsidRPr="00260158" w:rsidRDefault="00C36A45" w:rsidP="0026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43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260158">
        <w:rPr>
          <w:rFonts w:ascii="Times New Roman" w:hAnsi="Times New Roman" w:cs="Times New Roman"/>
          <w:sz w:val="20"/>
          <w:szCs w:val="20"/>
        </w:rPr>
        <w:t>ФИО, дата рождения подопечного</w:t>
      </w:r>
    </w:p>
    <w:p w:rsidR="00C36A45" w:rsidRPr="00AF43E8" w:rsidRDefault="00C36A45" w:rsidP="00260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3E8">
        <w:rPr>
          <w:rFonts w:ascii="Times New Roman" w:hAnsi="Times New Roman" w:cs="Times New Roman"/>
          <w:sz w:val="24"/>
          <w:szCs w:val="24"/>
        </w:rPr>
        <w:t>в связи 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F43E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36A45" w:rsidRPr="00AF43E8" w:rsidRDefault="00C36A45" w:rsidP="00260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3E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F43E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36A45" w:rsidRPr="00260158" w:rsidRDefault="00C36A45" w:rsidP="0026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43E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60158">
        <w:rPr>
          <w:rFonts w:ascii="Times New Roman" w:hAnsi="Times New Roman" w:cs="Times New Roman"/>
          <w:sz w:val="20"/>
          <w:szCs w:val="20"/>
        </w:rPr>
        <w:t>указать причину необходимости раздельного проживания</w:t>
      </w:r>
    </w:p>
    <w:p w:rsidR="00C36A45" w:rsidRPr="00AF43E8" w:rsidRDefault="00C36A45" w:rsidP="00260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3E8">
        <w:rPr>
          <w:rFonts w:ascii="Times New Roman" w:hAnsi="Times New Roman" w:cs="Times New Roman"/>
          <w:sz w:val="24"/>
          <w:szCs w:val="24"/>
        </w:rPr>
        <w:tab/>
        <w:t>Подопечный 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F43E8">
        <w:rPr>
          <w:rFonts w:ascii="Times New Roman" w:hAnsi="Times New Roman" w:cs="Times New Roman"/>
          <w:sz w:val="24"/>
          <w:szCs w:val="24"/>
        </w:rPr>
        <w:t>________________ будет проживать по адресу:_________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AF43E8">
        <w:rPr>
          <w:rFonts w:ascii="Times New Roman" w:hAnsi="Times New Roman" w:cs="Times New Roman"/>
          <w:sz w:val="24"/>
          <w:szCs w:val="24"/>
        </w:rPr>
        <w:t>_</w:t>
      </w:r>
    </w:p>
    <w:p w:rsidR="00C36A45" w:rsidRPr="00260158" w:rsidRDefault="00C36A45" w:rsidP="0026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43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260158">
        <w:rPr>
          <w:rFonts w:ascii="Times New Roman" w:hAnsi="Times New Roman" w:cs="Times New Roman"/>
          <w:sz w:val="20"/>
          <w:szCs w:val="20"/>
        </w:rPr>
        <w:t>ФИО подопечного</w:t>
      </w:r>
    </w:p>
    <w:p w:rsidR="00C36A45" w:rsidRPr="00AF43E8" w:rsidRDefault="00C36A45" w:rsidP="00260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3E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F43E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36A45" w:rsidRPr="00AF43E8" w:rsidRDefault="00C36A45" w:rsidP="0026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3E8">
        <w:rPr>
          <w:rFonts w:ascii="Times New Roman" w:hAnsi="Times New Roman" w:cs="Times New Roman"/>
          <w:sz w:val="24"/>
          <w:szCs w:val="24"/>
        </w:rPr>
        <w:t>Раздельное проживание с моим подопечным не отразится неблагоприятно на воспитании и защите его прав и интересов.</w:t>
      </w:r>
    </w:p>
    <w:p w:rsidR="00C36A45" w:rsidRPr="00AF43E8" w:rsidRDefault="00C36A45" w:rsidP="0026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A45" w:rsidRPr="00AF43E8" w:rsidRDefault="00C36A45" w:rsidP="0026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A45" w:rsidRPr="00AF43E8" w:rsidRDefault="00C36A45" w:rsidP="0026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A45" w:rsidRPr="00AF43E8" w:rsidRDefault="00C36A45" w:rsidP="0026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A45" w:rsidRPr="00AF43E8" w:rsidRDefault="00C36A45" w:rsidP="0026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3E8">
        <w:rPr>
          <w:rFonts w:ascii="Times New Roman" w:hAnsi="Times New Roman" w:cs="Times New Roman"/>
          <w:sz w:val="24"/>
          <w:szCs w:val="24"/>
        </w:rPr>
        <w:t>дата</w:t>
      </w:r>
    </w:p>
    <w:p w:rsidR="00C36A45" w:rsidRPr="00AF43E8" w:rsidRDefault="00C36A45" w:rsidP="0026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3E8">
        <w:rPr>
          <w:rFonts w:ascii="Times New Roman" w:hAnsi="Times New Roman" w:cs="Times New Roman"/>
          <w:sz w:val="24"/>
          <w:szCs w:val="24"/>
        </w:rPr>
        <w:t>подпись</w:t>
      </w:r>
    </w:p>
    <w:p w:rsidR="00C36A45" w:rsidRPr="00AF43E8" w:rsidRDefault="00C36A45" w:rsidP="0026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A45" w:rsidRPr="00AF43E8" w:rsidRDefault="00C36A45" w:rsidP="0026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A45" w:rsidRPr="00AF43E8" w:rsidRDefault="00C36A45" w:rsidP="0026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A45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F43E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F43E8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государственной услуги: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F43E8">
        <w:rPr>
          <w:rFonts w:ascii="Times New Roman" w:hAnsi="Times New Roman" w:cs="Times New Roman"/>
          <w:sz w:val="24"/>
          <w:szCs w:val="24"/>
        </w:rPr>
        <w:t>«Выдача разрешения на р</w:t>
      </w:r>
      <w:r>
        <w:rPr>
          <w:rFonts w:ascii="Times New Roman" w:hAnsi="Times New Roman" w:cs="Times New Roman"/>
          <w:sz w:val="24"/>
          <w:szCs w:val="24"/>
        </w:rPr>
        <w:t>аздельное проживание попечителя с подопечным, достигшим шестнадцати лет</w:t>
      </w:r>
      <w:r w:rsidRPr="00AF43E8">
        <w:rPr>
          <w:rFonts w:ascii="Times New Roman" w:hAnsi="Times New Roman" w:cs="Times New Roman"/>
          <w:sz w:val="24"/>
          <w:szCs w:val="24"/>
        </w:rPr>
        <w:t>»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F43E8">
        <w:rPr>
          <w:rFonts w:ascii="Times New Roman" w:hAnsi="Times New Roman" w:cs="Times New Roman"/>
          <w:sz w:val="24"/>
          <w:szCs w:val="24"/>
        </w:rPr>
        <w:t xml:space="preserve">                                               Главе администрации 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F43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Калачевского муниципального   района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F43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F43E8">
        <w:rPr>
          <w:rFonts w:ascii="Times New Roman" w:hAnsi="Times New Roman" w:cs="Times New Roman"/>
          <w:sz w:val="24"/>
          <w:szCs w:val="24"/>
        </w:rPr>
        <w:t>_______ФИО___________</w:t>
      </w:r>
    </w:p>
    <w:p w:rsidR="00C36A45" w:rsidRPr="00AF43E8" w:rsidRDefault="00C36A45" w:rsidP="0026015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</w:t>
      </w:r>
      <w:r w:rsidRPr="00AF43E8"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                                                                                                     </w:t>
      </w:r>
      <w:r w:rsidRPr="00260158">
        <w:rPr>
          <w:rFonts w:ascii="Times New Roman" w:hAnsi="Times New Roman" w:cs="Times New Roman"/>
          <w:sz w:val="20"/>
          <w:szCs w:val="20"/>
        </w:rPr>
        <w:t>ФИО подопечного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F43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являющегося подопечным ____________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F43E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36A45" w:rsidRPr="0026015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F43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260158">
        <w:rPr>
          <w:rFonts w:ascii="Times New Roman" w:hAnsi="Times New Roman" w:cs="Times New Roman"/>
          <w:sz w:val="20"/>
          <w:szCs w:val="20"/>
        </w:rPr>
        <w:t>ФИО попечителя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F43E8">
        <w:rPr>
          <w:rFonts w:ascii="Times New Roman" w:hAnsi="Times New Roman" w:cs="Times New Roman"/>
          <w:sz w:val="24"/>
          <w:szCs w:val="24"/>
        </w:rPr>
        <w:t>паспорт: серия______ №______________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F43E8">
        <w:rPr>
          <w:rFonts w:ascii="Times New Roman" w:hAnsi="Times New Roman" w:cs="Times New Roman"/>
          <w:sz w:val="24"/>
          <w:szCs w:val="24"/>
        </w:rPr>
        <w:t>выдан______________________________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F43E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F43E8">
        <w:rPr>
          <w:rFonts w:ascii="Times New Roman" w:hAnsi="Times New Roman" w:cs="Times New Roman"/>
          <w:sz w:val="24"/>
          <w:szCs w:val="24"/>
        </w:rPr>
        <w:t>проживающего (ей)__________________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F43E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F43E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</w:t>
      </w:r>
      <w:r w:rsidRPr="00AF43E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36A45" w:rsidRPr="00AF43E8" w:rsidRDefault="00C36A45" w:rsidP="002601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43E8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Pr="00AF43E8" w:rsidRDefault="00C36A45" w:rsidP="0026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3E8">
        <w:rPr>
          <w:rFonts w:ascii="Times New Roman" w:hAnsi="Times New Roman" w:cs="Times New Roman"/>
          <w:sz w:val="24"/>
          <w:szCs w:val="24"/>
        </w:rPr>
        <w:t>Прошу дать разрешение на раздельное проживание с моим попечителем___________________________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F43E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36A45" w:rsidRPr="00260158" w:rsidRDefault="00C36A45" w:rsidP="0026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43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260158">
        <w:rPr>
          <w:rFonts w:ascii="Times New Roman" w:hAnsi="Times New Roman" w:cs="Times New Roman"/>
          <w:sz w:val="20"/>
          <w:szCs w:val="20"/>
        </w:rPr>
        <w:t>ФИО, дата рождения попечителя</w:t>
      </w:r>
    </w:p>
    <w:p w:rsidR="00C36A45" w:rsidRPr="00AF43E8" w:rsidRDefault="00C36A45" w:rsidP="00260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3E8">
        <w:rPr>
          <w:rFonts w:ascii="Times New Roman" w:hAnsi="Times New Roman" w:cs="Times New Roman"/>
          <w:sz w:val="24"/>
          <w:szCs w:val="24"/>
        </w:rPr>
        <w:t>в связи 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F43E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36A45" w:rsidRPr="00AF43E8" w:rsidRDefault="00C36A45" w:rsidP="00260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3E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F43E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36A45" w:rsidRPr="00260158" w:rsidRDefault="00C36A45" w:rsidP="0026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43E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60158">
        <w:rPr>
          <w:rFonts w:ascii="Times New Roman" w:hAnsi="Times New Roman" w:cs="Times New Roman"/>
          <w:sz w:val="20"/>
          <w:szCs w:val="20"/>
        </w:rPr>
        <w:t>указать причину необходимости раздельного проживания</w:t>
      </w:r>
    </w:p>
    <w:p w:rsidR="00C36A45" w:rsidRPr="00AF43E8" w:rsidRDefault="00C36A45" w:rsidP="00260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3E8">
        <w:rPr>
          <w:rFonts w:ascii="Times New Roman" w:hAnsi="Times New Roman" w:cs="Times New Roman"/>
          <w:sz w:val="24"/>
          <w:szCs w:val="24"/>
        </w:rPr>
        <w:t xml:space="preserve"> Буду проживать по адресу:________________________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F43E8">
        <w:rPr>
          <w:rFonts w:ascii="Times New Roman" w:hAnsi="Times New Roman" w:cs="Times New Roman"/>
          <w:sz w:val="24"/>
          <w:szCs w:val="24"/>
        </w:rPr>
        <w:t>__________________</w:t>
      </w:r>
    </w:p>
    <w:p w:rsidR="00C36A45" w:rsidRPr="00AF43E8" w:rsidRDefault="00C36A45" w:rsidP="00260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3E8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F43E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36A45" w:rsidRPr="00AF43E8" w:rsidRDefault="00C36A45" w:rsidP="0026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F43E8">
        <w:rPr>
          <w:rFonts w:ascii="Times New Roman" w:hAnsi="Times New Roman" w:cs="Times New Roman"/>
          <w:sz w:val="24"/>
          <w:szCs w:val="24"/>
        </w:rPr>
        <w:t>дата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F43E8">
        <w:rPr>
          <w:rFonts w:ascii="Times New Roman" w:hAnsi="Times New Roman" w:cs="Times New Roman"/>
          <w:sz w:val="24"/>
          <w:szCs w:val="24"/>
        </w:rPr>
        <w:t>подпись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36A45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36A45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36A45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36A45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36A45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36A45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F43E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F43E8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государственной услуги: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F43E8">
        <w:rPr>
          <w:rFonts w:ascii="Times New Roman" w:hAnsi="Times New Roman" w:cs="Times New Roman"/>
          <w:sz w:val="24"/>
          <w:szCs w:val="24"/>
        </w:rPr>
        <w:t>«Выдача разрешения на р</w:t>
      </w:r>
      <w:r>
        <w:rPr>
          <w:rFonts w:ascii="Times New Roman" w:hAnsi="Times New Roman" w:cs="Times New Roman"/>
          <w:sz w:val="24"/>
          <w:szCs w:val="24"/>
        </w:rPr>
        <w:t>аздельное проживание попечителя с подопечным, достигшим шестнадцати лет</w:t>
      </w:r>
      <w:r w:rsidRPr="00AF43E8">
        <w:rPr>
          <w:rFonts w:ascii="Times New Roman" w:hAnsi="Times New Roman" w:cs="Times New Roman"/>
          <w:sz w:val="24"/>
          <w:szCs w:val="24"/>
        </w:rPr>
        <w:t>»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36A45" w:rsidRPr="00AF43E8" w:rsidRDefault="00C36A45" w:rsidP="002601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43E8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C36A45" w:rsidRPr="00AF43E8" w:rsidRDefault="00C36A45" w:rsidP="002601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43E8">
        <w:rPr>
          <w:rFonts w:ascii="Times New Roman" w:hAnsi="Times New Roman" w:cs="Times New Roman"/>
          <w:b/>
          <w:bCs/>
          <w:sz w:val="24"/>
          <w:szCs w:val="24"/>
        </w:rPr>
        <w:t>последовательности административных действий предоставления государственной услуги</w:t>
      </w:r>
    </w:p>
    <w:p w:rsidR="00C36A45" w:rsidRPr="00AF43E8" w:rsidRDefault="00C36A45" w:rsidP="002601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43E8">
        <w:rPr>
          <w:rFonts w:ascii="Times New Roman" w:hAnsi="Times New Roman" w:cs="Times New Roman"/>
          <w:b/>
          <w:bCs/>
          <w:sz w:val="24"/>
          <w:szCs w:val="24"/>
        </w:rPr>
        <w:t>«Выдача разрешения на раздельное проживание попечителей и их несовершеннолетних подопечных»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F43E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3"/>
      </w:tblGrid>
      <w:tr w:rsidR="00C36A45" w:rsidRPr="00FB4839">
        <w:tc>
          <w:tcPr>
            <w:tcW w:w="9571" w:type="dxa"/>
          </w:tcPr>
          <w:p w:rsidR="00C36A45" w:rsidRPr="00FB4839" w:rsidRDefault="00C36A45" w:rsidP="00FB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45" w:rsidRPr="00FB4839" w:rsidRDefault="00C36A45" w:rsidP="00FB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>Прием попечителя и подопечного, регистрация заявлений и документов на              раздельное проживание подопечного</w:t>
            </w:r>
          </w:p>
          <w:p w:rsidR="00C36A45" w:rsidRPr="00FB4839" w:rsidRDefault="00C36A45" w:rsidP="00FB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A45" w:rsidRDefault="00C36A45" w:rsidP="00ED7FB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↓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3"/>
      </w:tblGrid>
      <w:tr w:rsidR="00C36A45" w:rsidRPr="00FB4839">
        <w:tc>
          <w:tcPr>
            <w:tcW w:w="9571" w:type="dxa"/>
          </w:tcPr>
          <w:p w:rsidR="00C36A45" w:rsidRPr="00FB4839" w:rsidRDefault="00C36A45" w:rsidP="00FB48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45" w:rsidRPr="00FB4839" w:rsidRDefault="00C36A45" w:rsidP="00FB48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обследования условий жизни подопечного и составление акта  </w:t>
            </w:r>
          </w:p>
          <w:p w:rsidR="00C36A45" w:rsidRPr="00FB4839" w:rsidRDefault="00C36A45" w:rsidP="00FB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>обследования в произвольной форме</w:t>
            </w:r>
          </w:p>
          <w:p w:rsidR="00C36A45" w:rsidRPr="00FB4839" w:rsidRDefault="00C36A45" w:rsidP="00FB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A45" w:rsidRDefault="00C36A45" w:rsidP="00ED7FB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↓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3"/>
      </w:tblGrid>
      <w:tr w:rsidR="00C36A45" w:rsidRPr="00FB4839">
        <w:tc>
          <w:tcPr>
            <w:tcW w:w="9571" w:type="dxa"/>
          </w:tcPr>
          <w:p w:rsidR="00C36A45" w:rsidRPr="00FB4839" w:rsidRDefault="00C36A45" w:rsidP="00FB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45" w:rsidRPr="00FB4839" w:rsidRDefault="00C36A45" w:rsidP="00FB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решения о разрешении раздельного проживания попечителя с   </w:t>
            </w:r>
          </w:p>
          <w:p w:rsidR="00C36A45" w:rsidRPr="00FB4839" w:rsidRDefault="00C36A45" w:rsidP="00FB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 xml:space="preserve">   подопечным в форме постановления главы администрации Калачевского муниципального района Волгоградской области</w:t>
            </w:r>
          </w:p>
          <w:p w:rsidR="00C36A45" w:rsidRPr="00FB4839" w:rsidRDefault="00C36A45" w:rsidP="00FB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 xml:space="preserve">или составление уведомления об отказе в раздельном проживании </w:t>
            </w:r>
          </w:p>
          <w:p w:rsidR="00C36A45" w:rsidRPr="00FB4839" w:rsidRDefault="00C36A45" w:rsidP="00FB4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 xml:space="preserve">              попечителя с подопечным с обоснованием отказа</w:t>
            </w:r>
            <w:r w:rsidRPr="00FB4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C36A45" w:rsidRPr="00FB4839" w:rsidRDefault="00C36A45" w:rsidP="00FB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</w:p>
        </w:tc>
      </w:tr>
    </w:tbl>
    <w:p w:rsidR="00C36A45" w:rsidRDefault="00C36A45" w:rsidP="00ED7FB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↓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3"/>
      </w:tblGrid>
      <w:tr w:rsidR="00C36A45" w:rsidRPr="00FB4839">
        <w:tc>
          <w:tcPr>
            <w:tcW w:w="9571" w:type="dxa"/>
          </w:tcPr>
          <w:p w:rsidR="00C36A45" w:rsidRPr="00FB4839" w:rsidRDefault="00C36A45" w:rsidP="00FB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45" w:rsidRPr="00FB4839" w:rsidRDefault="00C36A45" w:rsidP="00FB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раздельное проживание или выдача уведомления об  </w:t>
            </w:r>
          </w:p>
          <w:p w:rsidR="00C36A45" w:rsidRPr="00FB4839" w:rsidRDefault="00C36A45" w:rsidP="00FB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39">
              <w:rPr>
                <w:rFonts w:ascii="Times New Roman" w:hAnsi="Times New Roman" w:cs="Times New Roman"/>
                <w:sz w:val="24"/>
                <w:szCs w:val="24"/>
              </w:rPr>
              <w:t xml:space="preserve">        отказе в раздельном проживании с приложением документов</w:t>
            </w:r>
          </w:p>
          <w:p w:rsidR="00C36A45" w:rsidRPr="00FB4839" w:rsidRDefault="00C36A45" w:rsidP="00FB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A45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Default="00C36A45" w:rsidP="00ED7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A45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F4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F43E8">
        <w:rPr>
          <w:rFonts w:ascii="Times New Roman" w:hAnsi="Times New Roman" w:cs="Times New Roman"/>
          <w:b/>
          <w:bCs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F43E8">
        <w:rPr>
          <w:rFonts w:ascii="Times New Roman" w:hAnsi="Times New Roman" w:cs="Times New Roman"/>
          <w:b/>
          <w:bCs/>
          <w:sz w:val="24"/>
          <w:szCs w:val="24"/>
        </w:rPr>
        <w:t>│ Прием попечителя и подопечного, регистрация заявлений и документов на │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F43E8">
        <w:rPr>
          <w:rFonts w:ascii="Times New Roman" w:hAnsi="Times New Roman" w:cs="Times New Roman"/>
          <w:b/>
          <w:bCs/>
          <w:sz w:val="24"/>
          <w:szCs w:val="24"/>
        </w:rPr>
        <w:t>│                     раздельное проживание подопечного                 │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F43E8">
        <w:rPr>
          <w:rFonts w:ascii="Times New Roman" w:hAnsi="Times New Roman" w:cs="Times New Roman"/>
          <w:b/>
          <w:bCs/>
          <w:sz w:val="24"/>
          <w:szCs w:val="24"/>
        </w:rP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F43E8">
        <w:rPr>
          <w:rFonts w:ascii="Times New Roman" w:hAnsi="Times New Roman" w:cs="Times New Roman"/>
          <w:b/>
          <w:bCs/>
          <w:sz w:val="24"/>
          <w:szCs w:val="24"/>
        </w:rPr>
        <w:t>▼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F43E8">
        <w:rPr>
          <w:rFonts w:ascii="Times New Roman" w:hAnsi="Times New Roman" w:cs="Times New Roman"/>
          <w:b/>
          <w:bCs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F43E8">
        <w:rPr>
          <w:rFonts w:ascii="Times New Roman" w:hAnsi="Times New Roman" w:cs="Times New Roman"/>
          <w:b/>
          <w:bCs/>
          <w:sz w:val="24"/>
          <w:szCs w:val="24"/>
        </w:rPr>
        <w:t>│ Проведение обследования условий жизни подопечного и составление акта  │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F43E8">
        <w:rPr>
          <w:rFonts w:ascii="Times New Roman" w:hAnsi="Times New Roman" w:cs="Times New Roman"/>
          <w:b/>
          <w:bCs/>
          <w:sz w:val="24"/>
          <w:szCs w:val="24"/>
        </w:rPr>
        <w:t>│                    обследования в произвольной форме                  │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F43E8">
        <w:rPr>
          <w:rFonts w:ascii="Times New Roman" w:hAnsi="Times New Roman" w:cs="Times New Roman"/>
          <w:b/>
          <w:bCs/>
          <w:sz w:val="24"/>
          <w:szCs w:val="24"/>
        </w:rP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F43E8">
        <w:rPr>
          <w:rFonts w:ascii="Times New Roman" w:hAnsi="Times New Roman" w:cs="Times New Roman"/>
          <w:b/>
          <w:bCs/>
          <w:sz w:val="24"/>
          <w:szCs w:val="24"/>
        </w:rPr>
        <w:t>▼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F43E8">
        <w:rPr>
          <w:rFonts w:ascii="Times New Roman" w:hAnsi="Times New Roman" w:cs="Times New Roman"/>
          <w:b/>
          <w:bCs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F43E8">
        <w:rPr>
          <w:rFonts w:ascii="Times New Roman" w:hAnsi="Times New Roman" w:cs="Times New Roman"/>
          <w:b/>
          <w:bCs/>
          <w:sz w:val="24"/>
          <w:szCs w:val="24"/>
        </w:rPr>
        <w:t>│  Вынесение решения о разрешении раздельного проживания попечителя с   │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F43E8">
        <w:rPr>
          <w:rFonts w:ascii="Times New Roman" w:hAnsi="Times New Roman" w:cs="Times New Roman"/>
          <w:b/>
          <w:bCs/>
          <w:sz w:val="24"/>
          <w:szCs w:val="24"/>
        </w:rPr>
        <w:t>│   подопечным в форме постановления Главы городского округа - город    │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F43E8">
        <w:rPr>
          <w:rFonts w:ascii="Times New Roman" w:hAnsi="Times New Roman" w:cs="Times New Roman"/>
          <w:b/>
          <w:bCs/>
          <w:sz w:val="24"/>
          <w:szCs w:val="24"/>
        </w:rPr>
        <w:t>│ Камышин или составление уведомления об отказе в раздельном проживании │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F43E8">
        <w:rPr>
          <w:rFonts w:ascii="Times New Roman" w:hAnsi="Times New Roman" w:cs="Times New Roman"/>
          <w:b/>
          <w:bCs/>
          <w:sz w:val="24"/>
          <w:szCs w:val="24"/>
        </w:rPr>
        <w:t>│              попечителя с подопечным с обоснованием отказа            │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F43E8">
        <w:rPr>
          <w:rFonts w:ascii="Times New Roman" w:hAnsi="Times New Roman" w:cs="Times New Roman"/>
          <w:b/>
          <w:bCs/>
          <w:sz w:val="24"/>
          <w:szCs w:val="24"/>
        </w:rP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F43E8">
        <w:rPr>
          <w:rFonts w:ascii="Times New Roman" w:hAnsi="Times New Roman" w:cs="Times New Roman"/>
          <w:b/>
          <w:bCs/>
          <w:sz w:val="24"/>
          <w:szCs w:val="24"/>
        </w:rPr>
        <w:t>▼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F43E8">
        <w:rPr>
          <w:rFonts w:ascii="Times New Roman" w:hAnsi="Times New Roman" w:cs="Times New Roman"/>
          <w:b/>
          <w:bCs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F43E8">
        <w:rPr>
          <w:rFonts w:ascii="Times New Roman" w:hAnsi="Times New Roman" w:cs="Times New Roman"/>
          <w:b/>
          <w:bCs/>
          <w:sz w:val="24"/>
          <w:szCs w:val="24"/>
        </w:rPr>
        <w:t>│ Выдача разрешения на раздельное проживание или выдача уведомления об  │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F43E8">
        <w:rPr>
          <w:rFonts w:ascii="Times New Roman" w:hAnsi="Times New Roman" w:cs="Times New Roman"/>
          <w:b/>
          <w:bCs/>
          <w:sz w:val="24"/>
          <w:szCs w:val="24"/>
        </w:rPr>
        <w:t>│         отказе в раздельном проживании с приложением документов       │</w:t>
      </w:r>
    </w:p>
    <w:p w:rsidR="00C36A45" w:rsidRPr="00AF43E8" w:rsidRDefault="00C36A45" w:rsidP="00AF43E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F43E8">
        <w:rPr>
          <w:rFonts w:ascii="Times New Roman" w:hAnsi="Times New Roman" w:cs="Times New Roman"/>
          <w:b/>
          <w:bCs/>
          <w:sz w:val="24"/>
          <w:szCs w:val="24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C36A45" w:rsidRPr="00AF43E8" w:rsidRDefault="00C36A45" w:rsidP="00AF43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A45" w:rsidRPr="00AF43E8" w:rsidRDefault="00C36A45" w:rsidP="00AF4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A45" w:rsidRPr="006B08C8" w:rsidRDefault="00C36A45" w:rsidP="004A3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36"/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45" w:rsidRPr="006B08C8" w:rsidRDefault="00C36A45" w:rsidP="006B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6A45" w:rsidRPr="006B08C8" w:rsidSect="00BE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575"/>
    <w:rsid w:val="00034AC7"/>
    <w:rsid w:val="000C1E50"/>
    <w:rsid w:val="00183F4C"/>
    <w:rsid w:val="001A3BF4"/>
    <w:rsid w:val="001A5FD2"/>
    <w:rsid w:val="00260158"/>
    <w:rsid w:val="004A3FEE"/>
    <w:rsid w:val="004A633A"/>
    <w:rsid w:val="00505AE4"/>
    <w:rsid w:val="0054492A"/>
    <w:rsid w:val="00550CB5"/>
    <w:rsid w:val="006065C5"/>
    <w:rsid w:val="00606668"/>
    <w:rsid w:val="006B08C8"/>
    <w:rsid w:val="006E6575"/>
    <w:rsid w:val="006F7267"/>
    <w:rsid w:val="00795EDE"/>
    <w:rsid w:val="007D6393"/>
    <w:rsid w:val="008126FF"/>
    <w:rsid w:val="00822C00"/>
    <w:rsid w:val="008E7F83"/>
    <w:rsid w:val="00941939"/>
    <w:rsid w:val="00AA7AEE"/>
    <w:rsid w:val="00AB14BA"/>
    <w:rsid w:val="00AD4D77"/>
    <w:rsid w:val="00AF43E8"/>
    <w:rsid w:val="00BE0603"/>
    <w:rsid w:val="00C36A45"/>
    <w:rsid w:val="00C43E61"/>
    <w:rsid w:val="00D52D4B"/>
    <w:rsid w:val="00EA39C2"/>
    <w:rsid w:val="00EC1691"/>
    <w:rsid w:val="00ED7FB0"/>
    <w:rsid w:val="00FB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60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822C0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7F8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6B08C8"/>
    <w:rPr>
      <w:color w:val="0000FF"/>
      <w:u w:val="single"/>
    </w:rPr>
  </w:style>
  <w:style w:type="table" w:styleId="TableGrid">
    <w:name w:val="Table Grid"/>
    <w:basedOn w:val="TableNormal"/>
    <w:uiPriority w:val="99"/>
    <w:rsid w:val="0026015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link w:val="Heading1"/>
    <w:uiPriority w:val="99"/>
    <w:locked/>
    <w:rsid w:val="00822C00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character" w:customStyle="1" w:styleId="a">
    <w:name w:val="Гипертекстовая ссылка"/>
    <w:basedOn w:val="DefaultParagraphFont"/>
    <w:uiPriority w:val="99"/>
    <w:rsid w:val="00822C00"/>
    <w:rPr>
      <w:color w:val="106BBE"/>
    </w:rPr>
  </w:style>
  <w:style w:type="paragraph" w:styleId="NormalWeb">
    <w:name w:val="Normal (Web)"/>
    <w:basedOn w:val="Normal"/>
    <w:uiPriority w:val="99"/>
    <w:rsid w:val="00EC1691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1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18654.7/" TargetMode="External"/><Relationship Id="rId13" Type="http://schemas.openxmlformats.org/officeDocument/2006/relationships/hyperlink" Target="garantF1://73972.0" TargetMode="External"/><Relationship Id="rId18" Type="http://schemas.openxmlformats.org/officeDocument/2006/relationships/hyperlink" Target="garantF1://20033798.0" TargetMode="External"/><Relationship Id="rId26" Type="http://schemas.openxmlformats.org/officeDocument/2006/relationships/hyperlink" Target="garantF1://12077515.0" TargetMode="External"/><Relationship Id="rId39" Type="http://schemas.openxmlformats.org/officeDocument/2006/relationships/hyperlink" Target="garantF1://20018654.16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20018654.168" TargetMode="External"/><Relationship Id="rId34" Type="http://schemas.openxmlformats.org/officeDocument/2006/relationships/hyperlink" Target="garantF1://20018654.168" TargetMode="External"/><Relationship Id="rId42" Type="http://schemas.openxmlformats.org/officeDocument/2006/relationships/fontTable" Target="fontTable.xml"/><Relationship Id="rId7" Type="http://schemas.openxmlformats.org/officeDocument/2006/relationships/hyperlink" Target="garantf1://20018654.168/" TargetMode="External"/><Relationship Id="rId12" Type="http://schemas.openxmlformats.org/officeDocument/2006/relationships/hyperlink" Target="garantF1://12077515.0" TargetMode="External"/><Relationship Id="rId17" Type="http://schemas.openxmlformats.org/officeDocument/2006/relationships/hyperlink" Target="garantF1://96954.0" TargetMode="External"/><Relationship Id="rId25" Type="http://schemas.openxmlformats.org/officeDocument/2006/relationships/hyperlink" Target="garantF1://12077515.706" TargetMode="External"/><Relationship Id="rId33" Type="http://schemas.openxmlformats.org/officeDocument/2006/relationships/hyperlink" Target="mailto:edu_kalach@volganet.ru" TargetMode="External"/><Relationship Id="rId38" Type="http://schemas.openxmlformats.org/officeDocument/2006/relationships/hyperlink" Target="garantF1://20018654.7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85976.0" TargetMode="External"/><Relationship Id="rId20" Type="http://schemas.openxmlformats.org/officeDocument/2006/relationships/hyperlink" Target="garantF1://20069104.0" TargetMode="External"/><Relationship Id="rId29" Type="http://schemas.openxmlformats.org/officeDocument/2006/relationships/hyperlink" Target="garantF1://20018654.7" TargetMode="External"/><Relationship Id="rId41" Type="http://schemas.openxmlformats.org/officeDocument/2006/relationships/hyperlink" Target="mailto:edu_kalach@volganet.ru" TargetMode="External"/><Relationship Id="rId1" Type="http://schemas.openxmlformats.org/officeDocument/2006/relationships/styles" Target="styles.xml"/><Relationship Id="rId6" Type="http://schemas.openxmlformats.org/officeDocument/2006/relationships/hyperlink" Target="mailto:edu_kalach@volganet.ru" TargetMode="External"/><Relationship Id="rId11" Type="http://schemas.openxmlformats.org/officeDocument/2006/relationships/hyperlink" Target="garantF1://10005807.0" TargetMode="External"/><Relationship Id="rId24" Type="http://schemas.openxmlformats.org/officeDocument/2006/relationships/hyperlink" Target="garantF1://12084522.21" TargetMode="External"/><Relationship Id="rId32" Type="http://schemas.openxmlformats.org/officeDocument/2006/relationships/hyperlink" Target="garantF1://20018654.7" TargetMode="External"/><Relationship Id="rId37" Type="http://schemas.openxmlformats.org/officeDocument/2006/relationships/hyperlink" Target="garantF1://20018654.168" TargetMode="External"/><Relationship Id="rId40" Type="http://schemas.openxmlformats.org/officeDocument/2006/relationships/hyperlink" Target="garantF1://20018654.7" TargetMode="External"/><Relationship Id="rId5" Type="http://schemas.openxmlformats.org/officeDocument/2006/relationships/hyperlink" Target="http://obraz.volganet.ru/folder_5/folder_1/folder_16/folder_2/" TargetMode="External"/><Relationship Id="rId15" Type="http://schemas.openxmlformats.org/officeDocument/2006/relationships/hyperlink" Target="garantF1://95610.0" TargetMode="External"/><Relationship Id="rId23" Type="http://schemas.openxmlformats.org/officeDocument/2006/relationships/hyperlink" Target="mailto:edu_kalach@volganet.ru" TargetMode="External"/><Relationship Id="rId28" Type="http://schemas.openxmlformats.org/officeDocument/2006/relationships/hyperlink" Target="garantF1://20018654.168" TargetMode="External"/><Relationship Id="rId36" Type="http://schemas.openxmlformats.org/officeDocument/2006/relationships/hyperlink" Target="mailto:edu_kalach@volganet.ru" TargetMode="External"/><Relationship Id="rId10" Type="http://schemas.openxmlformats.org/officeDocument/2006/relationships/hyperlink" Target="garantF1://10064072.10000" TargetMode="External"/><Relationship Id="rId19" Type="http://schemas.openxmlformats.org/officeDocument/2006/relationships/hyperlink" Target="garantF1://20033799.0" TargetMode="External"/><Relationship Id="rId31" Type="http://schemas.openxmlformats.org/officeDocument/2006/relationships/hyperlink" Target="garantF1://20018654.168" TargetMode="External"/><Relationship Id="rId4" Type="http://schemas.openxmlformats.org/officeDocument/2006/relationships/hyperlink" Target="mailto:kalach_opeka@mail.ru" TargetMode="Externa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93182.0" TargetMode="External"/><Relationship Id="rId22" Type="http://schemas.openxmlformats.org/officeDocument/2006/relationships/hyperlink" Target="garantF1://20018654.7" TargetMode="External"/><Relationship Id="rId27" Type="http://schemas.openxmlformats.org/officeDocument/2006/relationships/hyperlink" Target="garantF1://4079328.10000" TargetMode="External"/><Relationship Id="rId30" Type="http://schemas.openxmlformats.org/officeDocument/2006/relationships/hyperlink" Target="mailto:edu_kalach@volganet.ru" TargetMode="External"/><Relationship Id="rId35" Type="http://schemas.openxmlformats.org/officeDocument/2006/relationships/hyperlink" Target="garantF1://20018654.7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21</Pages>
  <Words>8435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User</cp:lastModifiedBy>
  <cp:revision>8</cp:revision>
  <dcterms:created xsi:type="dcterms:W3CDTF">2015-12-17T15:25:00Z</dcterms:created>
  <dcterms:modified xsi:type="dcterms:W3CDTF">2016-03-16T09:59:00Z</dcterms:modified>
</cp:coreProperties>
</file>